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D5F1" w14:textId="5B5632A5" w:rsidR="00D70AC5" w:rsidRDefault="00D70AC5" w:rsidP="00623565">
      <w:pPr>
        <w:rPr>
          <w:szCs w:val="28"/>
        </w:rPr>
      </w:pPr>
    </w:p>
    <w:p w14:paraId="14E1D024" w14:textId="35FAB3A5" w:rsidR="00ED43A2" w:rsidRDefault="00ED43A2" w:rsidP="00623565">
      <w:pPr>
        <w:rPr>
          <w:szCs w:val="28"/>
        </w:rPr>
      </w:pPr>
    </w:p>
    <w:p w14:paraId="05F74630" w14:textId="77777777" w:rsidR="00ED43A2" w:rsidRDefault="00ED43A2" w:rsidP="00ED43A2">
      <w:pPr>
        <w:rPr>
          <w:szCs w:val="28"/>
        </w:rPr>
      </w:pPr>
    </w:p>
    <w:p w14:paraId="5D9706DC" w14:textId="77777777" w:rsidR="00ED43A2" w:rsidRDefault="00ED43A2" w:rsidP="00ED43A2">
      <w:pPr>
        <w:rPr>
          <w:szCs w:val="28"/>
        </w:rPr>
      </w:pPr>
    </w:p>
    <w:p w14:paraId="0544F810" w14:textId="7A4C5648" w:rsidR="00ED43A2" w:rsidRPr="00ED43A2" w:rsidRDefault="00ED43A2" w:rsidP="00ED43A2">
      <w:pPr>
        <w:rPr>
          <w:szCs w:val="28"/>
        </w:rPr>
      </w:pPr>
      <w:r w:rsidRPr="00ED43A2">
        <w:rPr>
          <w:szCs w:val="28"/>
        </w:rPr>
        <w:t>Minnesota Pest Management Association</w:t>
      </w:r>
    </w:p>
    <w:p w14:paraId="41ED3E8D" w14:textId="77777777" w:rsidR="00ED43A2" w:rsidRPr="00ED43A2" w:rsidRDefault="00ED43A2" w:rsidP="00ED43A2">
      <w:pPr>
        <w:rPr>
          <w:szCs w:val="28"/>
        </w:rPr>
      </w:pPr>
      <w:r w:rsidRPr="00ED43A2">
        <w:rPr>
          <w:szCs w:val="28"/>
        </w:rPr>
        <w:t>April 17, 2018 Board of Directors Meeting Minutes</w:t>
      </w:r>
    </w:p>
    <w:p w14:paraId="45857EAA" w14:textId="77777777" w:rsidR="00ED43A2" w:rsidRPr="00ED43A2" w:rsidRDefault="00ED43A2" w:rsidP="00ED43A2">
      <w:pPr>
        <w:rPr>
          <w:szCs w:val="28"/>
        </w:rPr>
      </w:pPr>
      <w:r w:rsidRPr="00ED43A2">
        <w:rPr>
          <w:szCs w:val="28"/>
        </w:rPr>
        <w:t>Crooked Pint, Maplewood, MN 55117</w:t>
      </w:r>
    </w:p>
    <w:p w14:paraId="2D5918A0" w14:textId="77777777" w:rsidR="00ED43A2" w:rsidRPr="00ED43A2" w:rsidRDefault="00ED43A2" w:rsidP="00ED43A2">
      <w:pPr>
        <w:rPr>
          <w:szCs w:val="28"/>
        </w:rPr>
      </w:pPr>
      <w:r w:rsidRPr="00ED43A2">
        <w:rPr>
          <w:szCs w:val="28"/>
        </w:rPr>
        <w:t>651-252-6500</w:t>
      </w:r>
    </w:p>
    <w:p w14:paraId="4E1275EF" w14:textId="77777777" w:rsidR="00ED43A2" w:rsidRPr="00ED43A2" w:rsidRDefault="00ED43A2" w:rsidP="00ED43A2">
      <w:pPr>
        <w:rPr>
          <w:szCs w:val="28"/>
        </w:rPr>
      </w:pPr>
    </w:p>
    <w:p w14:paraId="35433A6D" w14:textId="77777777" w:rsidR="00ED43A2" w:rsidRPr="00ED43A2" w:rsidRDefault="00ED43A2" w:rsidP="00ED43A2">
      <w:pPr>
        <w:rPr>
          <w:szCs w:val="28"/>
        </w:rPr>
      </w:pPr>
      <w:r w:rsidRPr="00ED43A2">
        <w:rPr>
          <w:szCs w:val="28"/>
        </w:rPr>
        <w:t>The following is a listing of those in attendance:</w:t>
      </w:r>
    </w:p>
    <w:p w14:paraId="6F2530F3" w14:textId="77777777" w:rsidR="00ED43A2" w:rsidRPr="00ED43A2" w:rsidRDefault="00ED43A2" w:rsidP="00ED43A2">
      <w:pPr>
        <w:rPr>
          <w:szCs w:val="28"/>
        </w:rPr>
      </w:pPr>
    </w:p>
    <w:p w14:paraId="00D3D3D1" w14:textId="77777777" w:rsidR="00ED43A2" w:rsidRPr="00ED43A2" w:rsidRDefault="00ED43A2" w:rsidP="00ED43A2">
      <w:pPr>
        <w:rPr>
          <w:szCs w:val="28"/>
        </w:rPr>
      </w:pPr>
      <w:r w:rsidRPr="00ED43A2">
        <w:rPr>
          <w:szCs w:val="28"/>
        </w:rPr>
        <w:t>Stephen Kells: University of Minnesota</w:t>
      </w:r>
    </w:p>
    <w:p w14:paraId="59719E04" w14:textId="77777777" w:rsidR="00ED43A2" w:rsidRPr="00ED43A2" w:rsidRDefault="00ED43A2" w:rsidP="00ED43A2">
      <w:pPr>
        <w:rPr>
          <w:szCs w:val="28"/>
        </w:rPr>
      </w:pPr>
      <w:r w:rsidRPr="00ED43A2">
        <w:rPr>
          <w:szCs w:val="28"/>
        </w:rPr>
        <w:t>Sabrina Hymel: University of Minnesota</w:t>
      </w:r>
    </w:p>
    <w:p w14:paraId="76C7D5EB" w14:textId="77777777" w:rsidR="00ED43A2" w:rsidRPr="00ED43A2" w:rsidRDefault="00ED43A2" w:rsidP="00ED43A2">
      <w:pPr>
        <w:rPr>
          <w:szCs w:val="28"/>
        </w:rPr>
      </w:pPr>
      <w:r w:rsidRPr="00ED43A2">
        <w:rPr>
          <w:szCs w:val="28"/>
        </w:rPr>
        <w:t xml:space="preserve">Dr. Mohammed El Damir: Adam’s Pest Control </w:t>
      </w:r>
    </w:p>
    <w:p w14:paraId="6B669533" w14:textId="77777777" w:rsidR="00ED43A2" w:rsidRPr="00ED43A2" w:rsidRDefault="00ED43A2" w:rsidP="00ED43A2">
      <w:pPr>
        <w:rPr>
          <w:szCs w:val="28"/>
        </w:rPr>
      </w:pPr>
      <w:r w:rsidRPr="00ED43A2">
        <w:rPr>
          <w:szCs w:val="28"/>
        </w:rPr>
        <w:t>Todd Leyse: Adam’s Pest Control</w:t>
      </w:r>
    </w:p>
    <w:p w14:paraId="5976B70B" w14:textId="77777777" w:rsidR="00ED43A2" w:rsidRPr="00ED43A2" w:rsidRDefault="00ED43A2" w:rsidP="00ED43A2">
      <w:pPr>
        <w:rPr>
          <w:szCs w:val="28"/>
        </w:rPr>
      </w:pPr>
      <w:r w:rsidRPr="00ED43A2">
        <w:rPr>
          <w:szCs w:val="28"/>
        </w:rPr>
        <w:t>Bob Hansen: Bob the Bug Man</w:t>
      </w:r>
    </w:p>
    <w:p w14:paraId="3A590207" w14:textId="77777777" w:rsidR="00ED43A2" w:rsidRPr="00ED43A2" w:rsidRDefault="00ED43A2" w:rsidP="00ED43A2">
      <w:pPr>
        <w:rPr>
          <w:szCs w:val="28"/>
        </w:rPr>
      </w:pPr>
      <w:r w:rsidRPr="00ED43A2">
        <w:rPr>
          <w:szCs w:val="28"/>
        </w:rPr>
        <w:t>Larry Rufledt Sr.: Westside Pest Control</w:t>
      </w:r>
    </w:p>
    <w:p w14:paraId="03AFA901" w14:textId="77777777" w:rsidR="00ED43A2" w:rsidRPr="00ED43A2" w:rsidRDefault="00ED43A2" w:rsidP="00ED43A2">
      <w:pPr>
        <w:rPr>
          <w:szCs w:val="28"/>
        </w:rPr>
      </w:pPr>
      <w:r w:rsidRPr="00ED43A2">
        <w:rPr>
          <w:szCs w:val="28"/>
        </w:rPr>
        <w:t>Larry Rufledt Jr.: Westside Pest Control</w:t>
      </w:r>
    </w:p>
    <w:p w14:paraId="04F33268" w14:textId="77777777" w:rsidR="00ED43A2" w:rsidRPr="00ED43A2" w:rsidRDefault="00ED43A2" w:rsidP="00ED43A2">
      <w:pPr>
        <w:rPr>
          <w:szCs w:val="28"/>
        </w:rPr>
      </w:pPr>
      <w:r w:rsidRPr="00ED43A2">
        <w:rPr>
          <w:szCs w:val="28"/>
        </w:rPr>
        <w:t>Rob Greer: Rove Pest Control</w:t>
      </w:r>
    </w:p>
    <w:p w14:paraId="00E16540" w14:textId="77777777" w:rsidR="00ED43A2" w:rsidRPr="00ED43A2" w:rsidRDefault="00ED43A2" w:rsidP="00ED43A2">
      <w:pPr>
        <w:rPr>
          <w:szCs w:val="28"/>
        </w:rPr>
      </w:pPr>
      <w:r w:rsidRPr="00ED43A2">
        <w:rPr>
          <w:szCs w:val="28"/>
        </w:rPr>
        <w:t>Kathy Watrin: Granite Pest Control</w:t>
      </w:r>
    </w:p>
    <w:p w14:paraId="61F5F4D5" w14:textId="77777777" w:rsidR="00ED43A2" w:rsidRPr="00ED43A2" w:rsidRDefault="00ED43A2" w:rsidP="00ED43A2">
      <w:pPr>
        <w:rPr>
          <w:szCs w:val="28"/>
        </w:rPr>
      </w:pPr>
      <w:r w:rsidRPr="00ED43A2">
        <w:rPr>
          <w:szCs w:val="28"/>
        </w:rPr>
        <w:t>Staci Johnston: Ecolab</w:t>
      </w:r>
    </w:p>
    <w:p w14:paraId="33BE6C24" w14:textId="77777777" w:rsidR="00ED43A2" w:rsidRPr="00ED43A2" w:rsidRDefault="00ED43A2" w:rsidP="00ED43A2">
      <w:pPr>
        <w:rPr>
          <w:szCs w:val="28"/>
        </w:rPr>
      </w:pPr>
      <w:r w:rsidRPr="00ED43A2">
        <w:rPr>
          <w:szCs w:val="28"/>
        </w:rPr>
        <w:t>Matthew Eickman: Abra Kadabra Environmental Services</w:t>
      </w:r>
    </w:p>
    <w:p w14:paraId="2B478170" w14:textId="77777777" w:rsidR="00ED43A2" w:rsidRPr="00ED43A2" w:rsidRDefault="00ED43A2" w:rsidP="00ED43A2">
      <w:pPr>
        <w:rPr>
          <w:szCs w:val="28"/>
        </w:rPr>
      </w:pPr>
      <w:r w:rsidRPr="00ED43A2">
        <w:rPr>
          <w:szCs w:val="28"/>
        </w:rPr>
        <w:t>Rich Hodgson: Orkin</w:t>
      </w:r>
    </w:p>
    <w:p w14:paraId="713D6FCA" w14:textId="77777777" w:rsidR="00ED43A2" w:rsidRPr="00ED43A2" w:rsidRDefault="00ED43A2" w:rsidP="00ED43A2">
      <w:pPr>
        <w:rPr>
          <w:szCs w:val="28"/>
        </w:rPr>
      </w:pPr>
      <w:r w:rsidRPr="00ED43A2">
        <w:rPr>
          <w:szCs w:val="28"/>
        </w:rPr>
        <w:t>Lauren W-Foley: Minnesota Department of Agriculture</w:t>
      </w:r>
    </w:p>
    <w:p w14:paraId="5CF68ADF" w14:textId="77777777" w:rsidR="00ED43A2" w:rsidRPr="00ED43A2" w:rsidRDefault="00ED43A2" w:rsidP="00ED43A2">
      <w:pPr>
        <w:rPr>
          <w:szCs w:val="28"/>
        </w:rPr>
      </w:pPr>
      <w:r w:rsidRPr="00ED43A2">
        <w:rPr>
          <w:szCs w:val="28"/>
        </w:rPr>
        <w:t>Erin Smilanich: Minnesota Department of Agriculture</w:t>
      </w:r>
    </w:p>
    <w:p w14:paraId="793A7BD4" w14:textId="77777777" w:rsidR="00ED43A2" w:rsidRPr="00ED43A2" w:rsidRDefault="00ED43A2" w:rsidP="00ED43A2">
      <w:pPr>
        <w:rPr>
          <w:szCs w:val="28"/>
        </w:rPr>
      </w:pPr>
      <w:r w:rsidRPr="00ED43A2">
        <w:rPr>
          <w:szCs w:val="28"/>
        </w:rPr>
        <w:t>Kelly Olson: Ecolab</w:t>
      </w:r>
    </w:p>
    <w:p w14:paraId="53AD66A8" w14:textId="77777777" w:rsidR="00ED43A2" w:rsidRPr="00ED43A2" w:rsidRDefault="00ED43A2" w:rsidP="00ED43A2">
      <w:pPr>
        <w:rPr>
          <w:szCs w:val="28"/>
        </w:rPr>
      </w:pPr>
      <w:r w:rsidRPr="00ED43A2">
        <w:rPr>
          <w:szCs w:val="28"/>
        </w:rPr>
        <w:t>Rick Leece: Pest Management Supply</w:t>
      </w:r>
    </w:p>
    <w:p w14:paraId="3E481193" w14:textId="77777777" w:rsidR="00ED43A2" w:rsidRPr="00ED43A2" w:rsidRDefault="00ED43A2" w:rsidP="00ED43A2">
      <w:pPr>
        <w:rPr>
          <w:szCs w:val="28"/>
        </w:rPr>
      </w:pPr>
      <w:r w:rsidRPr="00ED43A2">
        <w:rPr>
          <w:szCs w:val="28"/>
        </w:rPr>
        <w:t>Sara Knilans: Bell Laboratories</w:t>
      </w:r>
    </w:p>
    <w:p w14:paraId="6DD7065F" w14:textId="77777777" w:rsidR="00ED43A2" w:rsidRPr="00ED43A2" w:rsidRDefault="00ED43A2" w:rsidP="00ED43A2">
      <w:pPr>
        <w:rPr>
          <w:szCs w:val="28"/>
        </w:rPr>
      </w:pPr>
      <w:r w:rsidRPr="00ED43A2">
        <w:rPr>
          <w:szCs w:val="28"/>
        </w:rPr>
        <w:t>Jim Lynch: Target Specialty Products</w:t>
      </w:r>
    </w:p>
    <w:p w14:paraId="6D1C5FC6" w14:textId="77777777" w:rsidR="00ED43A2" w:rsidRPr="00ED43A2" w:rsidRDefault="00ED43A2" w:rsidP="00ED43A2">
      <w:pPr>
        <w:rPr>
          <w:szCs w:val="28"/>
        </w:rPr>
      </w:pPr>
      <w:r w:rsidRPr="00ED43A2">
        <w:rPr>
          <w:szCs w:val="28"/>
        </w:rPr>
        <w:t>Gary Vande Linde: Gary’s Pest Control</w:t>
      </w:r>
    </w:p>
    <w:p w14:paraId="7493131B" w14:textId="77777777" w:rsidR="00ED43A2" w:rsidRPr="00ED43A2" w:rsidRDefault="00ED43A2" w:rsidP="00ED43A2">
      <w:pPr>
        <w:rPr>
          <w:szCs w:val="28"/>
        </w:rPr>
      </w:pPr>
      <w:r w:rsidRPr="00ED43A2">
        <w:rPr>
          <w:szCs w:val="28"/>
        </w:rPr>
        <w:t>Kim Middendorf: Minnesota Department of Agriculture</w:t>
      </w:r>
    </w:p>
    <w:p w14:paraId="4950ED77" w14:textId="77777777" w:rsidR="00ED43A2" w:rsidRPr="00ED43A2" w:rsidRDefault="00ED43A2" w:rsidP="00ED43A2">
      <w:pPr>
        <w:rPr>
          <w:szCs w:val="28"/>
        </w:rPr>
      </w:pPr>
      <w:r w:rsidRPr="00ED43A2">
        <w:rPr>
          <w:szCs w:val="28"/>
        </w:rPr>
        <w:t>Mike Fresvik: Minnesota Pest Management Association</w:t>
      </w:r>
    </w:p>
    <w:p w14:paraId="40B2D568" w14:textId="77777777" w:rsidR="00ED43A2" w:rsidRPr="00ED43A2" w:rsidRDefault="00ED43A2" w:rsidP="00ED43A2">
      <w:pPr>
        <w:rPr>
          <w:szCs w:val="28"/>
        </w:rPr>
      </w:pPr>
    </w:p>
    <w:p w14:paraId="27B1D531" w14:textId="77777777" w:rsidR="00ED43A2" w:rsidRPr="00ED43A2" w:rsidRDefault="00ED43A2" w:rsidP="00ED43A2">
      <w:pPr>
        <w:rPr>
          <w:szCs w:val="28"/>
        </w:rPr>
      </w:pPr>
      <w:r w:rsidRPr="00ED43A2">
        <w:rPr>
          <w:szCs w:val="28"/>
        </w:rPr>
        <w:t xml:space="preserve">Calendar year 2018 MPMA President, Larry Rufledt Sr., opened the meeting at 11:30 AM, and calling for any old business, being none, he opened the meeting to new business.  </w:t>
      </w:r>
    </w:p>
    <w:p w14:paraId="6C4C8D8B" w14:textId="77777777" w:rsidR="00ED43A2" w:rsidRPr="00ED43A2" w:rsidRDefault="00ED43A2" w:rsidP="00ED43A2">
      <w:pPr>
        <w:rPr>
          <w:szCs w:val="28"/>
        </w:rPr>
      </w:pPr>
    </w:p>
    <w:p w14:paraId="4FDEF80B" w14:textId="77777777" w:rsidR="00ED43A2" w:rsidRPr="00ED43A2" w:rsidRDefault="00ED43A2" w:rsidP="00ED43A2">
      <w:pPr>
        <w:rPr>
          <w:szCs w:val="28"/>
        </w:rPr>
      </w:pPr>
      <w:r w:rsidRPr="00ED43A2">
        <w:rPr>
          <w:szCs w:val="28"/>
        </w:rPr>
        <w:t xml:space="preserve">MPMA has had a Board of Director member resignation.  Corey Coburn, Guardian Pest Solutions is no longer a Board member.  After discussions and Board meeting attendance consideration MPMA President placed the name, Dr. Mohammed El Damir in nomination.  After a brief discussion the MPMA Board of Directors approved the selection of Dr. El Damir. </w:t>
      </w:r>
    </w:p>
    <w:p w14:paraId="37DEA33A" w14:textId="77777777" w:rsidR="00ED43A2" w:rsidRPr="00ED43A2" w:rsidRDefault="00ED43A2" w:rsidP="00ED43A2">
      <w:pPr>
        <w:rPr>
          <w:szCs w:val="28"/>
        </w:rPr>
      </w:pPr>
    </w:p>
    <w:p w14:paraId="7328AAC1" w14:textId="77777777" w:rsidR="00ED43A2" w:rsidRPr="00ED43A2" w:rsidRDefault="00ED43A2" w:rsidP="00ED43A2">
      <w:pPr>
        <w:rPr>
          <w:szCs w:val="28"/>
        </w:rPr>
      </w:pPr>
      <w:r w:rsidRPr="00ED43A2">
        <w:rPr>
          <w:szCs w:val="28"/>
        </w:rPr>
        <w:t xml:space="preserve">MPMA President, Larry Rufledt, asked for a roll call of those present.    </w:t>
      </w:r>
    </w:p>
    <w:p w14:paraId="7A2BA146" w14:textId="77777777" w:rsidR="00ED43A2" w:rsidRPr="00ED43A2" w:rsidRDefault="00ED43A2" w:rsidP="00ED43A2">
      <w:pPr>
        <w:rPr>
          <w:szCs w:val="28"/>
        </w:rPr>
      </w:pPr>
    </w:p>
    <w:p w14:paraId="76D701AC" w14:textId="77777777" w:rsidR="00ED43A2" w:rsidRPr="00ED43A2" w:rsidRDefault="00ED43A2" w:rsidP="00ED43A2">
      <w:pPr>
        <w:rPr>
          <w:szCs w:val="28"/>
        </w:rPr>
      </w:pPr>
    </w:p>
    <w:p w14:paraId="31681E71" w14:textId="77777777" w:rsidR="00ED43A2" w:rsidRPr="00ED43A2" w:rsidRDefault="00ED43A2" w:rsidP="00ED43A2">
      <w:pPr>
        <w:rPr>
          <w:szCs w:val="28"/>
        </w:rPr>
      </w:pPr>
    </w:p>
    <w:p w14:paraId="0264B1BE" w14:textId="77777777" w:rsidR="00ED43A2" w:rsidRPr="00ED43A2" w:rsidRDefault="00ED43A2" w:rsidP="00ED43A2">
      <w:pPr>
        <w:rPr>
          <w:szCs w:val="28"/>
        </w:rPr>
      </w:pPr>
    </w:p>
    <w:p w14:paraId="6C036D95" w14:textId="77777777" w:rsidR="00ED43A2" w:rsidRPr="00ED43A2" w:rsidRDefault="00ED43A2" w:rsidP="00ED43A2">
      <w:pPr>
        <w:rPr>
          <w:szCs w:val="28"/>
        </w:rPr>
      </w:pPr>
    </w:p>
    <w:p w14:paraId="5A8FE9BC" w14:textId="77777777" w:rsidR="00ED43A2" w:rsidRPr="00ED43A2" w:rsidRDefault="00ED43A2" w:rsidP="00ED43A2">
      <w:pPr>
        <w:rPr>
          <w:b/>
          <w:szCs w:val="28"/>
        </w:rPr>
      </w:pPr>
      <w:r w:rsidRPr="00ED43A2">
        <w:rPr>
          <w:b/>
          <w:szCs w:val="28"/>
        </w:rPr>
        <w:t>Dr. Stephen Kells: University of Minnesota:</w:t>
      </w:r>
    </w:p>
    <w:p w14:paraId="5E06C4C3" w14:textId="77777777" w:rsidR="00ED43A2" w:rsidRPr="00ED43A2" w:rsidRDefault="00ED43A2" w:rsidP="00ED43A2">
      <w:pPr>
        <w:rPr>
          <w:szCs w:val="28"/>
        </w:rPr>
      </w:pPr>
    </w:p>
    <w:p w14:paraId="44B74328" w14:textId="77777777" w:rsidR="00ED43A2" w:rsidRPr="00ED43A2" w:rsidRDefault="00ED43A2" w:rsidP="00ED43A2">
      <w:pPr>
        <w:rPr>
          <w:szCs w:val="28"/>
        </w:rPr>
      </w:pPr>
      <w:r w:rsidRPr="00ED43A2">
        <w:rPr>
          <w:szCs w:val="28"/>
        </w:rPr>
        <w:t>Dr. Kells opened the discussion with a review of the 2018 Minnesota Structural Pest Management Conference.  The Conference was held March 5 and 6, 2018, at the Minneapolis Convention Center.</w:t>
      </w:r>
    </w:p>
    <w:p w14:paraId="459838F6" w14:textId="77777777" w:rsidR="00ED43A2" w:rsidRPr="00ED43A2" w:rsidRDefault="00ED43A2" w:rsidP="00ED43A2">
      <w:pPr>
        <w:rPr>
          <w:szCs w:val="28"/>
        </w:rPr>
      </w:pPr>
    </w:p>
    <w:p w14:paraId="7BCE10A0" w14:textId="77777777" w:rsidR="00ED43A2" w:rsidRPr="00ED43A2" w:rsidRDefault="00ED43A2" w:rsidP="00ED43A2">
      <w:pPr>
        <w:rPr>
          <w:szCs w:val="28"/>
        </w:rPr>
      </w:pPr>
      <w:r w:rsidRPr="00ED43A2">
        <w:rPr>
          <w:szCs w:val="28"/>
        </w:rPr>
        <w:t>Attached to these minutes are the results of the survey conducted from 2018 Minnesota Structural Pest Management attendees;</w:t>
      </w:r>
    </w:p>
    <w:p w14:paraId="2B60D378" w14:textId="77777777" w:rsidR="00ED43A2" w:rsidRPr="00ED43A2" w:rsidRDefault="00ED43A2" w:rsidP="00ED43A2">
      <w:pPr>
        <w:rPr>
          <w:szCs w:val="28"/>
        </w:rPr>
      </w:pPr>
    </w:p>
    <w:p w14:paraId="3C9D7A7C" w14:textId="77777777" w:rsidR="00ED43A2" w:rsidRPr="00ED43A2" w:rsidRDefault="00ED43A2" w:rsidP="00ED43A2">
      <w:pPr>
        <w:rPr>
          <w:szCs w:val="28"/>
        </w:rPr>
      </w:pPr>
      <w:r w:rsidRPr="00ED43A2">
        <w:rPr>
          <w:szCs w:val="28"/>
        </w:rPr>
        <w:t xml:space="preserve">The first table of survey results indicates benefits 2017 conference participants received from their attendance.  As indicated, a high percentage of attendees received positive benefits from subject matter presented at the 2017 conference.  </w:t>
      </w:r>
    </w:p>
    <w:p w14:paraId="0070C35D" w14:textId="77777777" w:rsidR="00ED43A2" w:rsidRPr="00ED43A2" w:rsidRDefault="00ED43A2" w:rsidP="00ED43A2">
      <w:pPr>
        <w:rPr>
          <w:szCs w:val="28"/>
        </w:rPr>
      </w:pPr>
    </w:p>
    <w:p w14:paraId="010371E0" w14:textId="77777777" w:rsidR="00ED43A2" w:rsidRPr="00ED43A2" w:rsidRDefault="00ED43A2" w:rsidP="00ED43A2">
      <w:pPr>
        <w:rPr>
          <w:szCs w:val="28"/>
        </w:rPr>
      </w:pPr>
      <w:r w:rsidRPr="00ED43A2">
        <w:rPr>
          <w:szCs w:val="28"/>
        </w:rPr>
        <w:t>The second table indicates 2018 Minnesota Pest Management Conference attendees were satisfied or very satisfied with previous year conferences.  The survey results indicated continuous yearly conference approval ratings.</w:t>
      </w:r>
    </w:p>
    <w:p w14:paraId="7C343C7E" w14:textId="77777777" w:rsidR="00ED43A2" w:rsidRPr="00ED43A2" w:rsidRDefault="00ED43A2" w:rsidP="00ED43A2">
      <w:pPr>
        <w:rPr>
          <w:szCs w:val="28"/>
        </w:rPr>
      </w:pPr>
    </w:p>
    <w:p w14:paraId="7B01BA39" w14:textId="77777777" w:rsidR="00ED43A2" w:rsidRPr="00ED43A2" w:rsidRDefault="00ED43A2" w:rsidP="00ED43A2">
      <w:pPr>
        <w:rPr>
          <w:szCs w:val="28"/>
        </w:rPr>
      </w:pPr>
      <w:r w:rsidRPr="00ED43A2">
        <w:rPr>
          <w:szCs w:val="28"/>
        </w:rPr>
        <w:t xml:space="preserve">The third table indicates survey results from the 2018 Minnesota Pest Management Conference by speaker.  The table indicates attendees understood the message and engagement during the presentation.  Overall, those present at the Board Meeting felt the table shows interesting, appropriate subject matter and excellent speaker delivery.  </w:t>
      </w:r>
    </w:p>
    <w:p w14:paraId="0C520563" w14:textId="77777777" w:rsidR="00ED43A2" w:rsidRPr="00ED43A2" w:rsidRDefault="00ED43A2" w:rsidP="00ED43A2">
      <w:pPr>
        <w:rPr>
          <w:szCs w:val="28"/>
        </w:rPr>
      </w:pPr>
    </w:p>
    <w:p w14:paraId="41A55100" w14:textId="77777777" w:rsidR="00ED43A2" w:rsidRPr="00ED43A2" w:rsidRDefault="00ED43A2" w:rsidP="00ED43A2">
      <w:pPr>
        <w:rPr>
          <w:szCs w:val="28"/>
        </w:rPr>
      </w:pPr>
      <w:r w:rsidRPr="00ED43A2">
        <w:rPr>
          <w:szCs w:val="28"/>
        </w:rPr>
        <w:t xml:space="preserve">The fourth table asks attendees to indicate how the conference can improve.  You can look at the results to determine your individual thoughts for improvement.  </w:t>
      </w:r>
    </w:p>
    <w:p w14:paraId="7E214304" w14:textId="77777777" w:rsidR="00ED43A2" w:rsidRPr="00ED43A2" w:rsidRDefault="00ED43A2" w:rsidP="00ED43A2">
      <w:pPr>
        <w:rPr>
          <w:szCs w:val="28"/>
        </w:rPr>
      </w:pPr>
    </w:p>
    <w:p w14:paraId="5D14DE5F" w14:textId="77777777" w:rsidR="00ED43A2" w:rsidRPr="00ED43A2" w:rsidRDefault="00ED43A2" w:rsidP="00ED43A2">
      <w:pPr>
        <w:rPr>
          <w:szCs w:val="28"/>
        </w:rPr>
      </w:pPr>
      <w:r w:rsidRPr="00ED43A2">
        <w:rPr>
          <w:szCs w:val="28"/>
        </w:rPr>
        <w:t xml:space="preserve">Tables five and six provide an indication of 2019 Structural Pest Management Conference subject matter and format.  </w:t>
      </w:r>
    </w:p>
    <w:p w14:paraId="04A3CE56" w14:textId="77777777" w:rsidR="00ED43A2" w:rsidRPr="00ED43A2" w:rsidRDefault="00ED43A2" w:rsidP="00ED43A2">
      <w:pPr>
        <w:rPr>
          <w:szCs w:val="28"/>
        </w:rPr>
      </w:pPr>
    </w:p>
    <w:p w14:paraId="1B2F7B55" w14:textId="77777777" w:rsidR="00ED43A2" w:rsidRPr="00ED43A2" w:rsidRDefault="00ED43A2" w:rsidP="00ED43A2">
      <w:pPr>
        <w:rPr>
          <w:szCs w:val="28"/>
        </w:rPr>
      </w:pPr>
      <w:r w:rsidRPr="00ED43A2">
        <w:rPr>
          <w:szCs w:val="28"/>
        </w:rPr>
        <w:t xml:space="preserve">Those that attended the April 17 MPMA Board of Directors Meeting, felt that the 2018 Minnesota Conference was well done as to subject matter and presentation.  Those present expressed appreciation to Dr. Kells for his work with the Conference and help for our industry.      </w:t>
      </w:r>
    </w:p>
    <w:p w14:paraId="079B274D" w14:textId="77777777" w:rsidR="00ED43A2" w:rsidRPr="00ED43A2" w:rsidRDefault="00ED43A2" w:rsidP="00ED43A2">
      <w:pPr>
        <w:rPr>
          <w:szCs w:val="28"/>
        </w:rPr>
      </w:pPr>
    </w:p>
    <w:p w14:paraId="663F6A05" w14:textId="77777777" w:rsidR="00ED43A2" w:rsidRPr="00ED43A2" w:rsidRDefault="00ED43A2" w:rsidP="00ED43A2">
      <w:pPr>
        <w:rPr>
          <w:szCs w:val="28"/>
        </w:rPr>
      </w:pPr>
    </w:p>
    <w:p w14:paraId="29D332BC" w14:textId="77777777" w:rsidR="00ED43A2" w:rsidRPr="00ED43A2" w:rsidRDefault="00ED43A2" w:rsidP="00ED43A2">
      <w:pPr>
        <w:rPr>
          <w:b/>
          <w:szCs w:val="28"/>
        </w:rPr>
      </w:pPr>
      <w:r w:rsidRPr="00ED43A2">
        <w:rPr>
          <w:b/>
          <w:szCs w:val="28"/>
        </w:rPr>
        <w:t>Sabrina Hymel: University of Minnesota:</w:t>
      </w:r>
    </w:p>
    <w:p w14:paraId="264E25DF" w14:textId="77777777" w:rsidR="00ED43A2" w:rsidRPr="00ED43A2" w:rsidRDefault="00ED43A2" w:rsidP="00ED43A2">
      <w:pPr>
        <w:rPr>
          <w:szCs w:val="28"/>
        </w:rPr>
      </w:pPr>
    </w:p>
    <w:p w14:paraId="1F0FB21B" w14:textId="77777777" w:rsidR="00ED43A2" w:rsidRPr="00ED43A2" w:rsidRDefault="00ED43A2" w:rsidP="00ED43A2">
      <w:pPr>
        <w:rPr>
          <w:szCs w:val="28"/>
        </w:rPr>
      </w:pPr>
      <w:r w:rsidRPr="00ED43A2">
        <w:rPr>
          <w:szCs w:val="28"/>
        </w:rPr>
        <w:t>Two new study manuals are in Phase III (design and production phase), with anticipated availability in print form by September 2018. Electronic versions of these manuals will be formatted for eBook readers (e.g., Kindle, iBook’s) and will be for sale as well. </w:t>
      </w:r>
    </w:p>
    <w:p w14:paraId="38308456" w14:textId="77777777" w:rsidR="00ED43A2" w:rsidRPr="00ED43A2" w:rsidRDefault="00ED43A2" w:rsidP="00ED43A2">
      <w:pPr>
        <w:rPr>
          <w:szCs w:val="28"/>
        </w:rPr>
      </w:pPr>
    </w:p>
    <w:p w14:paraId="38519881" w14:textId="77777777" w:rsidR="00ED43A2" w:rsidRPr="00ED43A2" w:rsidRDefault="00ED43A2" w:rsidP="00ED43A2">
      <w:pPr>
        <w:rPr>
          <w:szCs w:val="28"/>
        </w:rPr>
      </w:pPr>
      <w:r w:rsidRPr="00ED43A2">
        <w:rPr>
          <w:szCs w:val="28"/>
        </w:rPr>
        <w:t>1) SPCA license (Journeyman and Master)</w:t>
      </w:r>
      <w:r w:rsidRPr="00ED43A2">
        <w:rPr>
          <w:szCs w:val="28"/>
        </w:rPr>
        <w:br/>
        <w:t xml:space="preserve">2) Category M (Food Plant)/Category S (Noncommercial Structural) </w:t>
      </w:r>
      <w:r w:rsidRPr="00ED43A2">
        <w:rPr>
          <w:szCs w:val="28"/>
        </w:rPr>
        <w:br/>
      </w:r>
    </w:p>
    <w:p w14:paraId="2D546EB9" w14:textId="77777777" w:rsidR="00ED43A2" w:rsidRPr="00ED43A2" w:rsidRDefault="00ED43A2" w:rsidP="00ED43A2">
      <w:pPr>
        <w:rPr>
          <w:szCs w:val="28"/>
        </w:rPr>
      </w:pPr>
      <w:r w:rsidRPr="00ED43A2">
        <w:rPr>
          <w:szCs w:val="28"/>
        </w:rPr>
        <w:t>Presently, we do not have details at present with regard to the sales information, but will be sure that MPMA, MDA, UMN Extension (PSEE) and all relevant parties know how to purchase the manuals well in advance of release.</w:t>
      </w:r>
    </w:p>
    <w:p w14:paraId="1B286B3A" w14:textId="77777777" w:rsidR="00ED43A2" w:rsidRPr="00ED43A2" w:rsidRDefault="00ED43A2" w:rsidP="00ED43A2">
      <w:pPr>
        <w:rPr>
          <w:szCs w:val="28"/>
        </w:rPr>
      </w:pPr>
      <w:r w:rsidRPr="00ED43A2">
        <w:rPr>
          <w:szCs w:val="28"/>
        </w:rPr>
        <w:br/>
        <w:t>We do not have final information as to how the copyrighted manuals may be adapted for state-specific use outside of Minnesota.</w:t>
      </w:r>
    </w:p>
    <w:p w14:paraId="78A65680" w14:textId="77777777" w:rsidR="00ED43A2" w:rsidRPr="00ED43A2" w:rsidRDefault="00ED43A2" w:rsidP="00ED43A2">
      <w:pPr>
        <w:rPr>
          <w:szCs w:val="28"/>
        </w:rPr>
      </w:pPr>
      <w:r w:rsidRPr="00ED43A2">
        <w:rPr>
          <w:szCs w:val="28"/>
        </w:rPr>
        <w:br/>
        <w:t xml:space="preserve">Sabrina brought a sample chapter to the meeting to show the board members the new layout of the SPCA manual. For </w:t>
      </w:r>
      <w:r w:rsidRPr="00ED43A2">
        <w:rPr>
          <w:szCs w:val="28"/>
        </w:rPr>
        <w:lastRenderedPageBreak/>
        <w:t>the first time, this manual will have all of the content for both entry-level applicators and those who are studying for the Master License. The advanced material for the Master License will be clearly identified in the form of learning objectives and terminology. MDA is in charge of the exam development, and any questions should be directed to them.</w:t>
      </w:r>
    </w:p>
    <w:p w14:paraId="205162D0" w14:textId="77777777" w:rsidR="00ED43A2" w:rsidRPr="00ED43A2" w:rsidRDefault="00ED43A2" w:rsidP="00ED43A2">
      <w:pPr>
        <w:rPr>
          <w:szCs w:val="28"/>
        </w:rPr>
      </w:pPr>
    </w:p>
    <w:p w14:paraId="6D489835" w14:textId="77777777" w:rsidR="00ED43A2" w:rsidRPr="00ED43A2" w:rsidRDefault="00ED43A2" w:rsidP="00ED43A2">
      <w:pPr>
        <w:rPr>
          <w:szCs w:val="28"/>
        </w:rPr>
      </w:pPr>
      <w:r w:rsidRPr="00ED43A2">
        <w:rPr>
          <w:bCs/>
          <w:szCs w:val="28"/>
        </w:rPr>
        <w:t>At this point, the content of the manuals is approved by MDA. </w:t>
      </w:r>
      <w:r w:rsidRPr="00ED43A2">
        <w:rPr>
          <w:szCs w:val="28"/>
        </w:rPr>
        <w:t>We have asked the board members to comment on the design elements as to the readability and instructive value. Please direct comments to Sabrina (</w:t>
      </w:r>
      <w:hyperlink r:id="rId7" w:tgtFrame="_blank" w:history="1">
        <w:r w:rsidRPr="00ED43A2">
          <w:rPr>
            <w:rStyle w:val="Hyperlink"/>
            <w:szCs w:val="28"/>
          </w:rPr>
          <w:t>hyme0003@umn.edu</w:t>
        </w:r>
      </w:hyperlink>
      <w:r w:rsidRPr="00ED43A2">
        <w:rPr>
          <w:szCs w:val="28"/>
        </w:rPr>
        <w:t>) or to Steve Kells (</w:t>
      </w:r>
      <w:hyperlink r:id="rId8" w:tgtFrame="_blank" w:history="1">
        <w:r w:rsidRPr="00ED43A2">
          <w:rPr>
            <w:rStyle w:val="Hyperlink"/>
            <w:szCs w:val="28"/>
          </w:rPr>
          <w:t>kells002@umn.edu</w:t>
        </w:r>
      </w:hyperlink>
      <w:r w:rsidRPr="00ED43A2">
        <w:rPr>
          <w:szCs w:val="28"/>
        </w:rPr>
        <w:t>). As this is copyrighted material, we ask that the sample chapter not be shared outside of the MPMA Board. </w:t>
      </w:r>
    </w:p>
    <w:p w14:paraId="15041082" w14:textId="77777777" w:rsidR="00ED43A2" w:rsidRPr="00ED43A2" w:rsidRDefault="00ED43A2" w:rsidP="00ED43A2">
      <w:pPr>
        <w:rPr>
          <w:szCs w:val="28"/>
        </w:rPr>
      </w:pPr>
    </w:p>
    <w:p w14:paraId="57FA0A64" w14:textId="77777777" w:rsidR="00ED43A2" w:rsidRPr="00ED43A2" w:rsidRDefault="00ED43A2" w:rsidP="00ED43A2">
      <w:pPr>
        <w:rPr>
          <w:szCs w:val="28"/>
        </w:rPr>
      </w:pPr>
      <w:r w:rsidRPr="00ED43A2">
        <w:rPr>
          <w:szCs w:val="28"/>
        </w:rPr>
        <w:t>We thank the Board and the members of our previous Subject Matter Expert Groups who have assisted us with development of the manuals from the very beginning. The SPCA manual has not been updated since 1996. This has been a long process, and was carried out in 3 phases:</w:t>
      </w:r>
    </w:p>
    <w:p w14:paraId="2E6D7CE4" w14:textId="77777777" w:rsidR="00ED43A2" w:rsidRPr="00ED43A2" w:rsidRDefault="00ED43A2" w:rsidP="00ED43A2">
      <w:pPr>
        <w:rPr>
          <w:szCs w:val="28"/>
        </w:rPr>
      </w:pPr>
    </w:p>
    <w:p w14:paraId="395CF325" w14:textId="77777777" w:rsidR="00ED43A2" w:rsidRPr="00ED43A2" w:rsidRDefault="00ED43A2" w:rsidP="00ED43A2">
      <w:pPr>
        <w:rPr>
          <w:szCs w:val="28"/>
        </w:rPr>
      </w:pPr>
      <w:r w:rsidRPr="00ED43A2">
        <w:rPr>
          <w:szCs w:val="28"/>
        </w:rPr>
        <w:t>Phase I (2015-2016) Development of outlines of the manuals for SPCA (Journeyman/Master) and Noncommercial/Food Plant (Cat. M and Cat. S)</w:t>
      </w:r>
      <w:r w:rsidRPr="00ED43A2">
        <w:rPr>
          <w:szCs w:val="28"/>
        </w:rPr>
        <w:br/>
      </w:r>
    </w:p>
    <w:p w14:paraId="3DE8B4BF" w14:textId="77777777" w:rsidR="00ED43A2" w:rsidRPr="00ED43A2" w:rsidRDefault="00ED43A2" w:rsidP="00ED43A2">
      <w:pPr>
        <w:rPr>
          <w:szCs w:val="28"/>
        </w:rPr>
      </w:pPr>
      <w:r w:rsidRPr="00ED43A2">
        <w:rPr>
          <w:szCs w:val="28"/>
        </w:rPr>
        <w:t>Phase II (2016-2017) Writing content of the manuals</w:t>
      </w:r>
    </w:p>
    <w:p w14:paraId="236AE937" w14:textId="77777777" w:rsidR="00ED43A2" w:rsidRPr="00ED43A2" w:rsidRDefault="00ED43A2" w:rsidP="00ED43A2">
      <w:pPr>
        <w:rPr>
          <w:szCs w:val="28"/>
        </w:rPr>
      </w:pPr>
    </w:p>
    <w:p w14:paraId="5781B70D" w14:textId="77777777" w:rsidR="00ED43A2" w:rsidRPr="00ED43A2" w:rsidRDefault="00ED43A2" w:rsidP="00ED43A2">
      <w:pPr>
        <w:rPr>
          <w:szCs w:val="28"/>
        </w:rPr>
      </w:pPr>
      <w:r w:rsidRPr="00ED43A2">
        <w:rPr>
          <w:szCs w:val="28"/>
        </w:rPr>
        <w:t>Phase III (2018) Production of the manuals in print and eBook formats</w:t>
      </w:r>
    </w:p>
    <w:p w14:paraId="26583FEC" w14:textId="77777777" w:rsidR="00ED43A2" w:rsidRPr="00ED43A2" w:rsidRDefault="00ED43A2" w:rsidP="00ED43A2">
      <w:pPr>
        <w:rPr>
          <w:szCs w:val="28"/>
        </w:rPr>
      </w:pPr>
    </w:p>
    <w:p w14:paraId="2298FE2D" w14:textId="77777777" w:rsidR="00ED43A2" w:rsidRPr="00ED43A2" w:rsidRDefault="00ED43A2" w:rsidP="00ED43A2">
      <w:pPr>
        <w:rPr>
          <w:szCs w:val="28"/>
        </w:rPr>
      </w:pPr>
      <w:r w:rsidRPr="00ED43A2">
        <w:rPr>
          <w:szCs w:val="28"/>
        </w:rPr>
        <w:t>At the July board meeting. we hope to have examples of the final design to display, as well as the status of print and eBook production.</w:t>
      </w:r>
    </w:p>
    <w:p w14:paraId="625BDC16" w14:textId="77777777" w:rsidR="00ED43A2" w:rsidRPr="00ED43A2" w:rsidRDefault="00ED43A2" w:rsidP="00ED43A2">
      <w:pPr>
        <w:rPr>
          <w:szCs w:val="28"/>
        </w:rPr>
      </w:pPr>
    </w:p>
    <w:p w14:paraId="79172CBA" w14:textId="77777777" w:rsidR="00ED43A2" w:rsidRPr="00AF4FDE" w:rsidRDefault="00ED43A2" w:rsidP="00ED43A2">
      <w:pPr>
        <w:rPr>
          <w:b/>
          <w:szCs w:val="28"/>
        </w:rPr>
      </w:pPr>
      <w:r w:rsidRPr="00AF4FDE">
        <w:rPr>
          <w:b/>
          <w:szCs w:val="28"/>
        </w:rPr>
        <w:t>Kimberly Middendorf:  Minnesota Department of Agriculture:</w:t>
      </w:r>
    </w:p>
    <w:p w14:paraId="091BDBA0" w14:textId="77777777" w:rsidR="00ED43A2" w:rsidRPr="00ED43A2" w:rsidRDefault="00ED43A2" w:rsidP="00ED43A2">
      <w:pPr>
        <w:rPr>
          <w:szCs w:val="28"/>
        </w:rPr>
      </w:pPr>
    </w:p>
    <w:p w14:paraId="0CC54CF0" w14:textId="04374E7F" w:rsidR="00ED43A2" w:rsidRPr="00ED43A2" w:rsidRDefault="00ED43A2" w:rsidP="00ED43A2">
      <w:pPr>
        <w:rPr>
          <w:szCs w:val="28"/>
        </w:rPr>
      </w:pPr>
      <w:r w:rsidRPr="00ED43A2">
        <w:rPr>
          <w:szCs w:val="28"/>
        </w:rPr>
        <w:t>Kimberly discussed MDA’s program relating to pesticide mi</w:t>
      </w:r>
      <w:r w:rsidR="00AF4FDE">
        <w:rPr>
          <w:szCs w:val="28"/>
        </w:rPr>
        <w:t>s</w:t>
      </w:r>
      <w:bookmarkStart w:id="0" w:name="_GoBack"/>
      <w:bookmarkEnd w:id="0"/>
      <w:r w:rsidRPr="00ED43A2">
        <w:rPr>
          <w:szCs w:val="28"/>
        </w:rPr>
        <w:t xml:space="preserve">use investigations.  Given the number of pesticide applications completed each year by the Minnesota structural pest management industry, MDA does very few investigations.  MDA is very careful not to go beyond it legal authorities.  </w:t>
      </w:r>
    </w:p>
    <w:p w14:paraId="0825556E" w14:textId="77777777" w:rsidR="00ED43A2" w:rsidRPr="00ED43A2" w:rsidRDefault="00ED43A2" w:rsidP="00ED43A2">
      <w:pPr>
        <w:rPr>
          <w:szCs w:val="28"/>
        </w:rPr>
      </w:pPr>
    </w:p>
    <w:p w14:paraId="1B4AFFF4" w14:textId="77777777" w:rsidR="00ED43A2" w:rsidRPr="00ED43A2" w:rsidRDefault="00ED43A2" w:rsidP="00ED43A2">
      <w:pPr>
        <w:rPr>
          <w:szCs w:val="28"/>
        </w:rPr>
      </w:pPr>
      <w:r w:rsidRPr="00ED43A2">
        <w:rPr>
          <w:szCs w:val="28"/>
        </w:rPr>
        <w:t xml:space="preserve">During the discussion, the subject of pollinator protection arouse.  Kimberly indicated that during the summer of 2017 MDA was involved in few alleged honey bee investigations.  Those investigated involved agriculture.  </w:t>
      </w:r>
    </w:p>
    <w:p w14:paraId="274A06D0" w14:textId="77777777" w:rsidR="00ED43A2" w:rsidRPr="00ED43A2" w:rsidRDefault="00ED43A2" w:rsidP="00ED43A2">
      <w:pPr>
        <w:rPr>
          <w:szCs w:val="28"/>
        </w:rPr>
      </w:pPr>
    </w:p>
    <w:p w14:paraId="5DF424DD" w14:textId="77777777" w:rsidR="00ED43A2" w:rsidRPr="00ED43A2" w:rsidRDefault="00ED43A2" w:rsidP="00ED43A2">
      <w:pPr>
        <w:rPr>
          <w:bCs/>
          <w:szCs w:val="28"/>
        </w:rPr>
      </w:pPr>
      <w:r w:rsidRPr="00ED43A2">
        <w:rPr>
          <w:bCs/>
          <w:szCs w:val="28"/>
        </w:rPr>
        <w:t>A MPMA member reported to Todd Leyse that they had completed two spider control services indoors in a particular part of the state using Demand CS. In both cases, the customer complained somehow about the use of Demand.  A cleanup company got involved giving the homeowner an estimate for cleaning up the pesticide used in their house. In the first case, the proposal was for $25,000. Insurance settled for $15,000, even after the pest control company swabbed and found expected normal levels of pesticides.  After the pest control company cleaned the house following Syngenta's (maker of Demand CS) recommendations, the homeowner still wanted the house professionally cleaned. Now there is another case and the pest control company is wondering if there is a scam going on out there. Has any other pest control company experienced this?</w:t>
      </w:r>
    </w:p>
    <w:p w14:paraId="7A37212D" w14:textId="77777777" w:rsidR="00ED43A2" w:rsidRPr="00ED43A2" w:rsidRDefault="00ED43A2" w:rsidP="00ED43A2">
      <w:pPr>
        <w:rPr>
          <w:bCs/>
          <w:szCs w:val="28"/>
        </w:rPr>
      </w:pPr>
    </w:p>
    <w:p w14:paraId="3000B4F5" w14:textId="77777777" w:rsidR="00ED43A2" w:rsidRPr="00ED43A2" w:rsidRDefault="00ED43A2" w:rsidP="00ED43A2">
      <w:pPr>
        <w:rPr>
          <w:bCs/>
          <w:szCs w:val="28"/>
        </w:rPr>
      </w:pPr>
      <w:r w:rsidRPr="00ED43A2">
        <w:rPr>
          <w:bCs/>
          <w:szCs w:val="28"/>
        </w:rPr>
        <w:t>At the meeting no other incidents were reported.  Members are encouraged to share incidents of this nature with Todd Leyse so he can discreetly help connect the dots. Meanwhile, members should be aware of this possibility when doing indoor spider treatments, especially for new customers.</w:t>
      </w:r>
    </w:p>
    <w:p w14:paraId="262AED5A" w14:textId="77777777" w:rsidR="00ED43A2" w:rsidRPr="00ED43A2" w:rsidRDefault="00ED43A2" w:rsidP="00ED43A2">
      <w:pPr>
        <w:rPr>
          <w:szCs w:val="28"/>
        </w:rPr>
      </w:pPr>
    </w:p>
    <w:p w14:paraId="57E06112" w14:textId="77777777" w:rsidR="00ED43A2" w:rsidRPr="00ED43A2" w:rsidRDefault="00ED43A2" w:rsidP="00ED43A2">
      <w:pPr>
        <w:rPr>
          <w:szCs w:val="28"/>
        </w:rPr>
      </w:pPr>
    </w:p>
    <w:p w14:paraId="3DBCA32B" w14:textId="77777777" w:rsidR="00ED43A2" w:rsidRDefault="00ED43A2" w:rsidP="00ED43A2">
      <w:pPr>
        <w:rPr>
          <w:b/>
          <w:szCs w:val="28"/>
        </w:rPr>
      </w:pPr>
    </w:p>
    <w:p w14:paraId="253AA2A2" w14:textId="77777777" w:rsidR="00ED43A2" w:rsidRDefault="00ED43A2" w:rsidP="00ED43A2">
      <w:pPr>
        <w:rPr>
          <w:b/>
          <w:szCs w:val="28"/>
        </w:rPr>
      </w:pPr>
    </w:p>
    <w:p w14:paraId="55F8E566" w14:textId="08CC6B3C" w:rsidR="00ED43A2" w:rsidRPr="00ED43A2" w:rsidRDefault="00ED43A2" w:rsidP="00ED43A2">
      <w:pPr>
        <w:rPr>
          <w:b/>
          <w:szCs w:val="28"/>
        </w:rPr>
      </w:pPr>
      <w:r w:rsidRPr="00ED43A2">
        <w:rPr>
          <w:b/>
          <w:szCs w:val="28"/>
        </w:rPr>
        <w:t>Sara Knilans:  Bell Labs:</w:t>
      </w:r>
    </w:p>
    <w:p w14:paraId="48856F8B" w14:textId="77777777" w:rsidR="00ED43A2" w:rsidRPr="00ED43A2" w:rsidRDefault="00ED43A2" w:rsidP="00ED43A2">
      <w:pPr>
        <w:rPr>
          <w:szCs w:val="28"/>
        </w:rPr>
      </w:pPr>
    </w:p>
    <w:p w14:paraId="4214FA24" w14:textId="77777777" w:rsidR="00ED43A2" w:rsidRPr="00ED43A2" w:rsidRDefault="00ED43A2" w:rsidP="00ED43A2">
      <w:pPr>
        <w:rPr>
          <w:szCs w:val="28"/>
        </w:rPr>
      </w:pPr>
      <w:r w:rsidRPr="00ED43A2">
        <w:rPr>
          <w:szCs w:val="28"/>
        </w:rPr>
        <w:t xml:space="preserve">Sara reviewed Bell Laboratories new product Rat Ice, kills rats in burrows.  </w:t>
      </w:r>
    </w:p>
    <w:p w14:paraId="39CD1E54" w14:textId="77777777" w:rsidR="00ED43A2" w:rsidRPr="00ED43A2" w:rsidRDefault="00ED43A2" w:rsidP="00ED43A2">
      <w:pPr>
        <w:rPr>
          <w:szCs w:val="28"/>
        </w:rPr>
      </w:pPr>
    </w:p>
    <w:p w14:paraId="0D1161E6" w14:textId="77777777" w:rsidR="00ED43A2" w:rsidRPr="00ED43A2" w:rsidRDefault="00ED43A2" w:rsidP="00ED43A2">
      <w:pPr>
        <w:rPr>
          <w:szCs w:val="28"/>
        </w:rPr>
      </w:pPr>
      <w:r w:rsidRPr="00ED43A2">
        <w:rPr>
          <w:szCs w:val="28"/>
        </w:rPr>
        <w:t>Rat Ice:</w:t>
      </w:r>
    </w:p>
    <w:p w14:paraId="6EE55ED0" w14:textId="77777777" w:rsidR="00ED43A2" w:rsidRPr="00ED43A2" w:rsidRDefault="00ED43A2" w:rsidP="00ED43A2">
      <w:pPr>
        <w:rPr>
          <w:szCs w:val="28"/>
        </w:rPr>
      </w:pPr>
    </w:p>
    <w:p w14:paraId="70733C7C" w14:textId="77777777" w:rsidR="00ED43A2" w:rsidRPr="00ED43A2" w:rsidRDefault="00ED43A2" w:rsidP="00ED43A2">
      <w:pPr>
        <w:rPr>
          <w:szCs w:val="28"/>
        </w:rPr>
      </w:pPr>
      <w:r w:rsidRPr="00ED43A2">
        <w:rPr>
          <w:szCs w:val="28"/>
        </w:rPr>
        <w:t>Made from frozen carbon dioxide (dry ice)</w:t>
      </w:r>
    </w:p>
    <w:p w14:paraId="0FE442AF" w14:textId="77777777" w:rsidR="00ED43A2" w:rsidRPr="00ED43A2" w:rsidRDefault="00ED43A2" w:rsidP="00ED43A2">
      <w:pPr>
        <w:rPr>
          <w:szCs w:val="28"/>
        </w:rPr>
      </w:pPr>
    </w:p>
    <w:p w14:paraId="42DEDAC3" w14:textId="77777777" w:rsidR="00ED43A2" w:rsidRPr="00ED43A2" w:rsidRDefault="00ED43A2" w:rsidP="00ED43A2">
      <w:pPr>
        <w:rPr>
          <w:szCs w:val="28"/>
        </w:rPr>
      </w:pPr>
      <w:r w:rsidRPr="00ED43A2">
        <w:rPr>
          <w:szCs w:val="28"/>
        </w:rPr>
        <w:t>The pelleted for of dry ice is optimally sized for burrow placement</w:t>
      </w:r>
    </w:p>
    <w:p w14:paraId="7A7B449A" w14:textId="77777777" w:rsidR="00ED43A2" w:rsidRPr="00ED43A2" w:rsidRDefault="00ED43A2" w:rsidP="00ED43A2">
      <w:pPr>
        <w:rPr>
          <w:szCs w:val="28"/>
        </w:rPr>
      </w:pPr>
    </w:p>
    <w:p w14:paraId="6603B903" w14:textId="77777777" w:rsidR="00ED43A2" w:rsidRPr="00ED43A2" w:rsidRDefault="00ED43A2" w:rsidP="00ED43A2">
      <w:pPr>
        <w:rPr>
          <w:szCs w:val="28"/>
        </w:rPr>
      </w:pPr>
      <w:r w:rsidRPr="00ED43A2">
        <w:rPr>
          <w:szCs w:val="28"/>
        </w:rPr>
        <w:t>Use for control of rats within the rat burrow and tunnel system</w:t>
      </w:r>
    </w:p>
    <w:p w14:paraId="37DD85AD" w14:textId="77777777" w:rsidR="00ED43A2" w:rsidRPr="00ED43A2" w:rsidRDefault="00ED43A2" w:rsidP="00ED43A2">
      <w:pPr>
        <w:rPr>
          <w:szCs w:val="28"/>
        </w:rPr>
      </w:pPr>
    </w:p>
    <w:p w14:paraId="485E12AB" w14:textId="77777777" w:rsidR="00ED43A2" w:rsidRPr="00ED43A2" w:rsidRDefault="00ED43A2" w:rsidP="00ED43A2">
      <w:pPr>
        <w:rPr>
          <w:szCs w:val="28"/>
        </w:rPr>
      </w:pPr>
      <w:r w:rsidRPr="00ED43A2">
        <w:rPr>
          <w:szCs w:val="28"/>
        </w:rPr>
        <w:t>As Rat Ice sublimates, it displaces oxygen in burrows with carbon dioxide causing rats to die from asphyxiation</w:t>
      </w:r>
    </w:p>
    <w:p w14:paraId="5BFEF546" w14:textId="77777777" w:rsidR="00ED43A2" w:rsidRPr="00ED43A2" w:rsidRDefault="00ED43A2" w:rsidP="00ED43A2">
      <w:pPr>
        <w:rPr>
          <w:szCs w:val="28"/>
        </w:rPr>
      </w:pPr>
    </w:p>
    <w:p w14:paraId="5F145F63" w14:textId="77777777" w:rsidR="00ED43A2" w:rsidRPr="00ED43A2" w:rsidRDefault="00ED43A2" w:rsidP="00ED43A2">
      <w:pPr>
        <w:rPr>
          <w:szCs w:val="28"/>
        </w:rPr>
      </w:pPr>
      <w:r w:rsidRPr="00ED43A2">
        <w:rPr>
          <w:szCs w:val="28"/>
        </w:rPr>
        <w:t>Rat Ice placed into burrow will sublimate in a few hours.  Rat Ice into a cooler will sublimate in 1-4 days</w:t>
      </w:r>
    </w:p>
    <w:p w14:paraId="2B9C3474" w14:textId="77777777" w:rsidR="00ED43A2" w:rsidRPr="00ED43A2" w:rsidRDefault="00ED43A2" w:rsidP="00ED43A2">
      <w:pPr>
        <w:rPr>
          <w:szCs w:val="28"/>
        </w:rPr>
      </w:pPr>
    </w:p>
    <w:p w14:paraId="229517AA" w14:textId="2AC37EA6" w:rsidR="00ED43A2" w:rsidRPr="00ED43A2" w:rsidRDefault="00ED43A2" w:rsidP="00ED43A2">
      <w:pPr>
        <w:rPr>
          <w:szCs w:val="28"/>
        </w:rPr>
      </w:pPr>
      <w:r w:rsidRPr="00ED43A2">
        <w:rPr>
          <w:szCs w:val="28"/>
        </w:rPr>
        <w:t>Rat Ice is registered for use in Minnesota, but it is not yet available.  Bell Labs has a pilot program for Chicago, once solidified discuss</w:t>
      </w:r>
      <w:r>
        <w:rPr>
          <w:szCs w:val="28"/>
        </w:rPr>
        <w:t>ion</w:t>
      </w:r>
      <w:r w:rsidRPr="00ED43A2">
        <w:rPr>
          <w:szCs w:val="28"/>
        </w:rPr>
        <w:t xml:space="preserve"> will follow on how to distribute Rat Ice to other states.  </w:t>
      </w:r>
    </w:p>
    <w:p w14:paraId="4CB9A036" w14:textId="77777777" w:rsidR="00ED43A2" w:rsidRPr="00ED43A2" w:rsidRDefault="00ED43A2" w:rsidP="00ED43A2">
      <w:pPr>
        <w:rPr>
          <w:szCs w:val="28"/>
        </w:rPr>
      </w:pPr>
    </w:p>
    <w:p w14:paraId="08440E17" w14:textId="77777777" w:rsidR="00ED43A2" w:rsidRPr="00ED43A2" w:rsidRDefault="00ED43A2" w:rsidP="00ED43A2">
      <w:pPr>
        <w:rPr>
          <w:b/>
          <w:szCs w:val="28"/>
        </w:rPr>
      </w:pPr>
      <w:r w:rsidRPr="00ED43A2">
        <w:rPr>
          <w:b/>
          <w:szCs w:val="28"/>
        </w:rPr>
        <w:t>Todd Leyse:  ADAM’S PEST CONTROL:</w:t>
      </w:r>
    </w:p>
    <w:p w14:paraId="35DD2CFF" w14:textId="77777777" w:rsidR="00ED43A2" w:rsidRPr="00ED43A2" w:rsidRDefault="00ED43A2" w:rsidP="00ED43A2">
      <w:pPr>
        <w:rPr>
          <w:szCs w:val="28"/>
        </w:rPr>
      </w:pPr>
    </w:p>
    <w:p w14:paraId="011405A9" w14:textId="77777777" w:rsidR="00ED43A2" w:rsidRPr="00ED43A2" w:rsidRDefault="00ED43A2" w:rsidP="00ED43A2">
      <w:pPr>
        <w:rPr>
          <w:szCs w:val="28"/>
        </w:rPr>
      </w:pPr>
      <w:r w:rsidRPr="00ED43A2">
        <w:rPr>
          <w:szCs w:val="28"/>
        </w:rPr>
        <w:t xml:space="preserve">Todd discussed raising honey bees on business property.  Information was distributed to those present relating to honey bee physical description, behavior, housing, and management.  Given the national and local concerns of pesticide use and honey bees, healthy hive locations at a structural pest management company may relieve some public concern. </w:t>
      </w:r>
    </w:p>
    <w:p w14:paraId="7829E1C2" w14:textId="77777777" w:rsidR="00ED43A2" w:rsidRPr="00ED43A2" w:rsidRDefault="00ED43A2" w:rsidP="00ED43A2">
      <w:pPr>
        <w:rPr>
          <w:szCs w:val="28"/>
        </w:rPr>
      </w:pPr>
    </w:p>
    <w:p w14:paraId="79C6C69C" w14:textId="77777777" w:rsidR="00ED43A2" w:rsidRPr="00ED43A2" w:rsidRDefault="00ED43A2" w:rsidP="00ED43A2">
      <w:pPr>
        <w:rPr>
          <w:szCs w:val="28"/>
        </w:rPr>
      </w:pPr>
      <w:r w:rsidRPr="00ED43A2">
        <w:rPr>
          <w:szCs w:val="28"/>
        </w:rPr>
        <w:t>Honey bees on business property is good for the planet, good for public relations, and demonstrates honey bees can exist near pesticide warehouses and treated buildings.</w:t>
      </w:r>
    </w:p>
    <w:p w14:paraId="59BE5312" w14:textId="77777777" w:rsidR="00ED43A2" w:rsidRPr="00ED43A2" w:rsidRDefault="00ED43A2" w:rsidP="00ED43A2">
      <w:pPr>
        <w:rPr>
          <w:szCs w:val="28"/>
        </w:rPr>
      </w:pPr>
    </w:p>
    <w:p w14:paraId="7585B1E0" w14:textId="77777777" w:rsidR="00ED43A2" w:rsidRPr="00ED43A2" w:rsidRDefault="00ED43A2" w:rsidP="00ED43A2">
      <w:pPr>
        <w:rPr>
          <w:szCs w:val="28"/>
        </w:rPr>
      </w:pPr>
      <w:r w:rsidRPr="00ED43A2">
        <w:rPr>
          <w:szCs w:val="28"/>
        </w:rPr>
        <w:t xml:space="preserve">If members would like more information please contact Mike Fresvik, MPMA, 651-402-8837 or minnpest@gmail.com.   </w:t>
      </w:r>
    </w:p>
    <w:p w14:paraId="2505E480" w14:textId="77777777" w:rsidR="00ED43A2" w:rsidRPr="00ED43A2" w:rsidRDefault="00ED43A2" w:rsidP="00ED43A2">
      <w:pPr>
        <w:rPr>
          <w:szCs w:val="28"/>
        </w:rPr>
      </w:pPr>
    </w:p>
    <w:p w14:paraId="6E1BBB5E" w14:textId="77777777" w:rsidR="00ED43A2" w:rsidRPr="00ED43A2" w:rsidRDefault="00ED43A2" w:rsidP="00ED43A2">
      <w:pPr>
        <w:rPr>
          <w:b/>
          <w:szCs w:val="28"/>
        </w:rPr>
      </w:pPr>
      <w:r w:rsidRPr="00ED43A2">
        <w:rPr>
          <w:b/>
          <w:szCs w:val="28"/>
        </w:rPr>
        <w:t>Mike Fresvik: Minnesota Pest Management Association:</w:t>
      </w:r>
    </w:p>
    <w:p w14:paraId="38F0002E" w14:textId="77777777" w:rsidR="00ED43A2" w:rsidRPr="00ED43A2" w:rsidRDefault="00ED43A2" w:rsidP="00ED43A2">
      <w:pPr>
        <w:rPr>
          <w:szCs w:val="28"/>
        </w:rPr>
      </w:pPr>
    </w:p>
    <w:p w14:paraId="6A43C870" w14:textId="77777777" w:rsidR="00ED43A2" w:rsidRPr="00ED43A2" w:rsidRDefault="00ED43A2" w:rsidP="00ED43A2">
      <w:pPr>
        <w:rPr>
          <w:szCs w:val="28"/>
        </w:rPr>
      </w:pPr>
      <w:r w:rsidRPr="00ED43A2">
        <w:rPr>
          <w:szCs w:val="28"/>
        </w:rPr>
        <w:t xml:space="preserve">Mike reviewed comments received from the vendors that participated at the 2018 Minnesota Structural Pest Management Conference.  </w:t>
      </w:r>
    </w:p>
    <w:p w14:paraId="456D67D3" w14:textId="77777777" w:rsidR="00ED43A2" w:rsidRPr="00ED43A2" w:rsidRDefault="00ED43A2" w:rsidP="00ED43A2">
      <w:pPr>
        <w:rPr>
          <w:szCs w:val="28"/>
        </w:rPr>
      </w:pPr>
    </w:p>
    <w:p w14:paraId="1134DC27" w14:textId="77777777" w:rsidR="00ED43A2" w:rsidRPr="00ED43A2" w:rsidRDefault="00ED43A2" w:rsidP="00ED43A2">
      <w:pPr>
        <w:rPr>
          <w:szCs w:val="28"/>
        </w:rPr>
      </w:pPr>
      <w:r w:rsidRPr="00ED43A2">
        <w:rPr>
          <w:szCs w:val="28"/>
        </w:rPr>
        <w:t>Vendors had a concern with letting attendees out early on break, especially 30 minutes early, without notifying the vendors ahead of time.  This meant a lot of vendors were not at their exhibit for at least 2 breaks, while possible customers milled around.</w:t>
      </w:r>
    </w:p>
    <w:p w14:paraId="33EE771F" w14:textId="77777777" w:rsidR="00ED43A2" w:rsidRPr="00ED43A2" w:rsidRDefault="00ED43A2" w:rsidP="00ED43A2">
      <w:pPr>
        <w:rPr>
          <w:szCs w:val="28"/>
        </w:rPr>
      </w:pPr>
    </w:p>
    <w:p w14:paraId="5E5CA784" w14:textId="77777777" w:rsidR="00ED43A2" w:rsidRPr="00ED43A2" w:rsidRDefault="00ED43A2" w:rsidP="00ED43A2">
      <w:pPr>
        <w:rPr>
          <w:szCs w:val="28"/>
        </w:rPr>
      </w:pPr>
      <w:r w:rsidRPr="00ED43A2">
        <w:rPr>
          <w:szCs w:val="28"/>
        </w:rPr>
        <w:t>Another concern voiced by vendors relates to the gifts given away during the conference.  Some vendors would like to know who won their individual gift.  Vendors at the Board meeting stated they would like to see the MPMA Reception reinstated.  They appreciated visiting with attendees and participating in the drawing of prize winners.</w:t>
      </w:r>
    </w:p>
    <w:p w14:paraId="23936931" w14:textId="77777777" w:rsidR="00ED43A2" w:rsidRPr="00ED43A2" w:rsidRDefault="00ED43A2" w:rsidP="00ED43A2">
      <w:pPr>
        <w:rPr>
          <w:szCs w:val="28"/>
        </w:rPr>
      </w:pPr>
    </w:p>
    <w:p w14:paraId="69374867" w14:textId="77777777" w:rsidR="00ED43A2" w:rsidRPr="00ED43A2" w:rsidRDefault="00ED43A2" w:rsidP="00ED43A2">
      <w:pPr>
        <w:rPr>
          <w:szCs w:val="28"/>
        </w:rPr>
      </w:pPr>
      <w:r w:rsidRPr="00ED43A2">
        <w:rPr>
          <w:szCs w:val="28"/>
        </w:rPr>
        <w:lastRenderedPageBreak/>
        <w:t>Mike then presented the MPMA Financial Report.  As of April 17, 2018, MPMA has total assets of $39,973.01.  A motion was made and seconded and the financial report was approved.</w:t>
      </w:r>
    </w:p>
    <w:p w14:paraId="08E17BD3" w14:textId="77777777" w:rsidR="00ED43A2" w:rsidRPr="00ED43A2" w:rsidRDefault="00ED43A2" w:rsidP="00ED43A2">
      <w:pPr>
        <w:rPr>
          <w:szCs w:val="28"/>
        </w:rPr>
      </w:pPr>
    </w:p>
    <w:p w14:paraId="4D58106A" w14:textId="77777777" w:rsidR="00ED43A2" w:rsidRPr="00ED43A2" w:rsidRDefault="00ED43A2" w:rsidP="00ED43A2">
      <w:pPr>
        <w:rPr>
          <w:szCs w:val="28"/>
        </w:rPr>
      </w:pPr>
      <w:r w:rsidRPr="00ED43A2">
        <w:rPr>
          <w:szCs w:val="28"/>
        </w:rPr>
        <w:t>MPMA President Larry Ruflett called for a motion to close the meeting.  A motion was made and seconded, the meeting adjourned.</w:t>
      </w:r>
    </w:p>
    <w:p w14:paraId="467A8647" w14:textId="77777777" w:rsidR="00ED43A2" w:rsidRPr="00ED43A2" w:rsidRDefault="00ED43A2" w:rsidP="00ED43A2">
      <w:pPr>
        <w:rPr>
          <w:szCs w:val="28"/>
        </w:rPr>
      </w:pPr>
    </w:p>
    <w:p w14:paraId="657E2E7A" w14:textId="77777777" w:rsidR="00ED43A2" w:rsidRPr="00ED43A2" w:rsidRDefault="00ED43A2" w:rsidP="00ED43A2">
      <w:pPr>
        <w:rPr>
          <w:szCs w:val="28"/>
        </w:rPr>
      </w:pPr>
      <w:r w:rsidRPr="00ED43A2">
        <w:rPr>
          <w:szCs w:val="28"/>
        </w:rPr>
        <w:t xml:space="preserve">MPMA thanks you for your membership and support. </w:t>
      </w:r>
    </w:p>
    <w:p w14:paraId="34C9F29C" w14:textId="77777777" w:rsidR="00ED43A2" w:rsidRPr="00ED43A2" w:rsidRDefault="00ED43A2" w:rsidP="00ED43A2">
      <w:pPr>
        <w:rPr>
          <w:szCs w:val="28"/>
        </w:rPr>
      </w:pPr>
    </w:p>
    <w:p w14:paraId="426D20EA" w14:textId="77777777" w:rsidR="00ED43A2" w:rsidRPr="00ED43A2" w:rsidRDefault="00ED43A2" w:rsidP="00ED43A2">
      <w:pPr>
        <w:rPr>
          <w:szCs w:val="28"/>
        </w:rPr>
      </w:pPr>
      <w:r w:rsidRPr="00ED43A2">
        <w:rPr>
          <w:szCs w:val="28"/>
        </w:rPr>
        <w:t xml:space="preserve">Please feel free to contact me with any questions.  </w:t>
      </w:r>
    </w:p>
    <w:p w14:paraId="6F948D77" w14:textId="77777777" w:rsidR="00ED43A2" w:rsidRPr="00ED43A2" w:rsidRDefault="00ED43A2" w:rsidP="00ED43A2">
      <w:pPr>
        <w:rPr>
          <w:szCs w:val="28"/>
        </w:rPr>
      </w:pPr>
    </w:p>
    <w:p w14:paraId="310413FB" w14:textId="77777777" w:rsidR="00ED43A2" w:rsidRPr="00ED43A2" w:rsidRDefault="00ED43A2" w:rsidP="00ED43A2">
      <w:pPr>
        <w:rPr>
          <w:szCs w:val="28"/>
        </w:rPr>
      </w:pPr>
      <w:r w:rsidRPr="00ED43A2">
        <w:rPr>
          <w:szCs w:val="28"/>
        </w:rPr>
        <w:t>Mike Fresvik, MPMA</w:t>
      </w:r>
    </w:p>
    <w:p w14:paraId="047F4081" w14:textId="77777777" w:rsidR="00ED43A2" w:rsidRPr="00ED43A2" w:rsidRDefault="00ED43A2" w:rsidP="00ED43A2">
      <w:pPr>
        <w:rPr>
          <w:szCs w:val="28"/>
        </w:rPr>
      </w:pPr>
      <w:r w:rsidRPr="00ED43A2">
        <w:rPr>
          <w:szCs w:val="28"/>
        </w:rPr>
        <w:t>Secretary/Treasurer</w:t>
      </w:r>
    </w:p>
    <w:p w14:paraId="20DA50CF" w14:textId="77777777" w:rsidR="00ED43A2" w:rsidRPr="00ED43A2" w:rsidRDefault="00ED43A2" w:rsidP="00ED43A2">
      <w:pPr>
        <w:rPr>
          <w:szCs w:val="28"/>
        </w:rPr>
      </w:pPr>
      <w:r w:rsidRPr="00ED43A2">
        <w:rPr>
          <w:szCs w:val="28"/>
        </w:rPr>
        <w:t>651-402-8837</w:t>
      </w:r>
    </w:p>
    <w:p w14:paraId="725AD4A9" w14:textId="77777777" w:rsidR="00ED43A2" w:rsidRPr="00ED43A2" w:rsidRDefault="00ED43A2" w:rsidP="00ED43A2">
      <w:pPr>
        <w:rPr>
          <w:szCs w:val="28"/>
        </w:rPr>
      </w:pPr>
      <w:r w:rsidRPr="00ED43A2">
        <w:rPr>
          <w:szCs w:val="28"/>
        </w:rPr>
        <w:t xml:space="preserve">minnpest@gmail.com     </w:t>
      </w:r>
    </w:p>
    <w:p w14:paraId="219D51D4" w14:textId="77777777" w:rsidR="00ED43A2" w:rsidRPr="00ED43A2" w:rsidRDefault="00ED43A2" w:rsidP="00ED43A2">
      <w:pPr>
        <w:rPr>
          <w:szCs w:val="28"/>
        </w:rPr>
      </w:pPr>
    </w:p>
    <w:p w14:paraId="2B59045D" w14:textId="77777777" w:rsidR="00ED43A2" w:rsidRPr="00ED43A2" w:rsidRDefault="00ED43A2" w:rsidP="00ED43A2">
      <w:pPr>
        <w:rPr>
          <w:szCs w:val="28"/>
        </w:rPr>
      </w:pPr>
    </w:p>
    <w:p w14:paraId="6DCA8E1D" w14:textId="0EBAF230" w:rsidR="00ED43A2" w:rsidRDefault="00ED43A2" w:rsidP="00623565">
      <w:pPr>
        <w:rPr>
          <w:szCs w:val="28"/>
        </w:rPr>
      </w:pPr>
    </w:p>
    <w:p w14:paraId="34E9D475" w14:textId="77777777" w:rsidR="00ED43A2" w:rsidRPr="00623565" w:rsidRDefault="00ED43A2" w:rsidP="00623565">
      <w:pPr>
        <w:rPr>
          <w:szCs w:val="28"/>
        </w:rPr>
      </w:pPr>
    </w:p>
    <w:sectPr w:rsidR="00ED43A2" w:rsidRPr="00623565" w:rsidSect="00966AD8">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F5BD" w14:textId="77777777" w:rsidR="00BE3048" w:rsidRDefault="00BE3048">
      <w:r>
        <w:separator/>
      </w:r>
    </w:p>
  </w:endnote>
  <w:endnote w:type="continuationSeparator" w:id="0">
    <w:p w14:paraId="29417A48" w14:textId="77777777" w:rsidR="00BE3048" w:rsidRDefault="00BE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42AB" w14:textId="77777777" w:rsidR="005840EF" w:rsidRDefault="0058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72F0" w14:textId="77777777" w:rsidR="005840EF" w:rsidRDefault="0058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DDE8" w14:textId="77777777" w:rsidR="005840EF" w:rsidRDefault="0058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9FB1" w14:textId="77777777" w:rsidR="00BE3048" w:rsidRDefault="00BE3048">
      <w:r>
        <w:separator/>
      </w:r>
    </w:p>
  </w:footnote>
  <w:footnote w:type="continuationSeparator" w:id="0">
    <w:p w14:paraId="35477CCF" w14:textId="77777777" w:rsidR="00BE3048" w:rsidRDefault="00BE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FA9F" w14:textId="77777777" w:rsidR="005840EF" w:rsidRDefault="0058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23C6" w14:textId="27034FF8" w:rsidR="00A4021F" w:rsidRDefault="009C1DFA">
    <w:pPr>
      <w:pStyle w:val="Header"/>
    </w:pPr>
    <w:r>
      <w:rPr>
        <w:noProof/>
        <w:sz w:val="20"/>
      </w:rPr>
      <mc:AlternateContent>
        <mc:Choice Requires="wps">
          <w:drawing>
            <wp:anchor distT="0" distB="0" distL="114300" distR="114300" simplePos="0" relativeHeight="251657728" behindDoc="0" locked="0" layoutInCell="1" allowOverlap="1" wp14:anchorId="777A9527" wp14:editId="061321C6">
              <wp:simplePos x="0" y="0"/>
              <wp:positionH relativeFrom="column">
                <wp:posOffset>342900</wp:posOffset>
              </wp:positionH>
              <wp:positionV relativeFrom="paragraph">
                <wp:posOffset>0</wp:posOffset>
              </wp:positionV>
              <wp:extent cx="70866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6955" w14:textId="0A5441F0" w:rsidR="00A4021F" w:rsidRDefault="00016C17">
                          <w:pPr>
                            <w:pStyle w:val="Heading1"/>
                          </w:pPr>
                          <w:r>
                            <w:t>201</w:t>
                          </w:r>
                          <w:r w:rsidR="00DD770F">
                            <w:t>8</w:t>
                          </w:r>
                          <w:r>
                            <w:t xml:space="preserve"> Board of Directors</w:t>
                          </w:r>
                        </w:p>
                        <w:p w14:paraId="095F5A2E" w14:textId="77777777" w:rsidR="00DD770F" w:rsidRDefault="00DD770F">
                          <w:pPr>
                            <w:ind w:right="80"/>
                            <w:jc w:val="right"/>
                            <w:rPr>
                              <w:rFonts w:ascii="Arial" w:hAnsi="Arial" w:cs="Arial"/>
                              <w:color w:val="840028"/>
                              <w:sz w:val="14"/>
                            </w:rPr>
                          </w:pPr>
                          <w:r>
                            <w:rPr>
                              <w:rFonts w:ascii="Arial" w:hAnsi="Arial" w:cs="Arial"/>
                              <w:color w:val="840028"/>
                              <w:sz w:val="14"/>
                            </w:rPr>
                            <w:t>Larry Ruflett, Westside Pest Solutions, President-Corey Colburn, Guardian Pest Solutions, Director-Staci Johnston, Ecolab, Director</w:t>
                          </w:r>
                        </w:p>
                        <w:p w14:paraId="0DEDBF3B" w14:textId="0ADD40E1" w:rsidR="00A4021F" w:rsidRDefault="009C1DFA">
                          <w:pPr>
                            <w:ind w:right="80"/>
                            <w:jc w:val="right"/>
                            <w:rPr>
                              <w:rFonts w:ascii="Arial" w:hAnsi="Arial" w:cs="Arial"/>
                              <w:sz w:val="14"/>
                            </w:rPr>
                          </w:pPr>
                          <w:r>
                            <w:rPr>
                              <w:rFonts w:ascii="Arial" w:hAnsi="Arial" w:cs="Arial"/>
                              <w:color w:val="840028"/>
                              <w:sz w:val="14"/>
                            </w:rPr>
                            <w:t>Rich Hodgson, Orkin, Director-Caroline Kirby, Plunketts Pest Control, Director-Brent Kostka, Bug Busters, Director-Rob Greer, Rove Pest Control,PastPresident</w:t>
                          </w:r>
                          <w:r w:rsidR="00016C17">
                            <w:rPr>
                              <w:rFonts w:ascii="Arial" w:hAnsi="Arial" w:cs="Arial"/>
                              <w:color w:val="840028"/>
                              <w:sz w:val="14"/>
                            </w:rPr>
                            <w:t xml:space="preserve">  </w:t>
                          </w:r>
                          <w:r w:rsidR="00016C17">
                            <w:rPr>
                              <w:rFonts w:ascii="Arial" w:hAnsi="Arial" w:cs="Arial"/>
                              <w:i/>
                              <w:iCs/>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A9527" id="_x0000_t202" coordsize="21600,21600" o:spt="202" path="m,l,21600r21600,l21600,xe">
              <v:stroke joinstyle="miter"/>
              <v:path gradientshapeok="t" o:connecttype="rect"/>
            </v:shapetype>
            <v:shape id="Text Box 1" o:spid="_x0000_s1026" type="#_x0000_t202" style="position:absolute;margin-left:27pt;margin-top:0;width:55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7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" filled="f" stroked="f">
              <v:textbox>
                <w:txbxContent>
                  <w:p w14:paraId="10DA6955" w14:textId="0A5441F0" w:rsidR="00A4021F" w:rsidRDefault="00016C17">
                    <w:pPr>
                      <w:pStyle w:val="Heading1"/>
                    </w:pPr>
                    <w:r>
                      <w:t>201</w:t>
                    </w:r>
                    <w:r w:rsidR="00DD770F">
                      <w:t>8</w:t>
                    </w:r>
                    <w:r>
                      <w:t xml:space="preserve"> Board of Directors</w:t>
                    </w:r>
                  </w:p>
                  <w:p w14:paraId="095F5A2E" w14:textId="77777777" w:rsidR="00DD770F" w:rsidRDefault="00DD770F">
                    <w:pPr>
                      <w:ind w:right="80"/>
                      <w:jc w:val="right"/>
                      <w:rPr>
                        <w:rFonts w:ascii="Arial" w:hAnsi="Arial" w:cs="Arial"/>
                        <w:color w:val="840028"/>
                        <w:sz w:val="14"/>
                      </w:rPr>
                    </w:pPr>
                    <w:r>
                      <w:rPr>
                        <w:rFonts w:ascii="Arial" w:hAnsi="Arial" w:cs="Arial"/>
                        <w:color w:val="840028"/>
                        <w:sz w:val="14"/>
                      </w:rPr>
                      <w:t>Larry Ruflett, Westside Pest Solutions, President-Corey Colburn, Guardian Pest Solutions, Director-Staci Johnston, Ecolab, Director</w:t>
                    </w:r>
                  </w:p>
                  <w:p w14:paraId="0DEDBF3B" w14:textId="0ADD40E1" w:rsidR="00A4021F" w:rsidRDefault="009C1DFA">
                    <w:pPr>
                      <w:ind w:right="80"/>
                      <w:jc w:val="right"/>
                      <w:rPr>
                        <w:rFonts w:ascii="Arial" w:hAnsi="Arial" w:cs="Arial"/>
                        <w:sz w:val="14"/>
                      </w:rPr>
                    </w:pPr>
                    <w:r>
                      <w:rPr>
                        <w:rFonts w:ascii="Arial" w:hAnsi="Arial" w:cs="Arial"/>
                        <w:color w:val="840028"/>
                        <w:sz w:val="14"/>
                      </w:rPr>
                      <w:t>Rich Hodgson, Orkin, Director-Caroline Kirby, Plunketts Pest Control, Director-Brent Kostka, Bug Busters, Director-Rob Greer, Rove Pest Control,PastPresident</w:t>
                    </w:r>
                    <w:r w:rsidR="00016C17">
                      <w:rPr>
                        <w:rFonts w:ascii="Arial" w:hAnsi="Arial" w:cs="Arial"/>
                        <w:color w:val="840028"/>
                        <w:sz w:val="14"/>
                      </w:rPr>
                      <w:t xml:space="preserve">  </w:t>
                    </w:r>
                    <w:r w:rsidR="00016C17">
                      <w:rPr>
                        <w:rFonts w:ascii="Arial" w:hAnsi="Arial" w:cs="Arial"/>
                        <w:i/>
                        <w:iCs/>
                        <w:sz w:val="14"/>
                      </w:rPr>
                      <w:t xml:space="preserve">  </w:t>
                    </w:r>
                  </w:p>
                </w:txbxContent>
              </v:textbox>
            </v:shape>
          </w:pict>
        </mc:Fallback>
      </mc:AlternateContent>
    </w:r>
    <w:r w:rsidR="00AD484C">
      <w:rPr>
        <w:noProof/>
      </w:rPr>
      <w:drawing>
        <wp:inline distT="0" distB="0" distL="0" distR="0" wp14:anchorId="34B8EFC8" wp14:editId="35D393D0">
          <wp:extent cx="7305675" cy="1266825"/>
          <wp:effectExtent l="0" t="0" r="9525" b="9525"/>
          <wp:docPr id="1" name="Picture 1" descr="N:\MPMA\Design\Letterhead_20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MA\Design\Letterhead_201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66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F403" w14:textId="77777777" w:rsidR="005840EF" w:rsidRDefault="0058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2ED248"/>
    <w:lvl w:ilvl="0">
      <w:numFmt w:val="bullet"/>
      <w:lvlText w:val="*"/>
      <w:lvlJc w:val="left"/>
    </w:lvl>
  </w:abstractNum>
  <w:abstractNum w:abstractNumId="1" w15:restartNumberingAfterBreak="0">
    <w:nsid w:val="35176DCF"/>
    <w:multiLevelType w:val="hybridMultilevel"/>
    <w:tmpl w:val="8E2A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51982"/>
    <w:multiLevelType w:val="multilevel"/>
    <w:tmpl w:val="AA32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0"/>
    <w:rsid w:val="000121E6"/>
    <w:rsid w:val="00016C17"/>
    <w:rsid w:val="000258BD"/>
    <w:rsid w:val="0003226D"/>
    <w:rsid w:val="00044B0F"/>
    <w:rsid w:val="000557F7"/>
    <w:rsid w:val="000603C7"/>
    <w:rsid w:val="00080D89"/>
    <w:rsid w:val="00087340"/>
    <w:rsid w:val="000B6825"/>
    <w:rsid w:val="000C59DD"/>
    <w:rsid w:val="000D276C"/>
    <w:rsid w:val="000D7E55"/>
    <w:rsid w:val="000E6734"/>
    <w:rsid w:val="000F0F9D"/>
    <w:rsid w:val="00117AD0"/>
    <w:rsid w:val="001217C3"/>
    <w:rsid w:val="00122BD7"/>
    <w:rsid w:val="00151D6C"/>
    <w:rsid w:val="00153FAF"/>
    <w:rsid w:val="00164893"/>
    <w:rsid w:val="00173021"/>
    <w:rsid w:val="00175980"/>
    <w:rsid w:val="0017654F"/>
    <w:rsid w:val="00182EDE"/>
    <w:rsid w:val="00183119"/>
    <w:rsid w:val="0018352F"/>
    <w:rsid w:val="00183B11"/>
    <w:rsid w:val="00190C12"/>
    <w:rsid w:val="00191CAA"/>
    <w:rsid w:val="00197BD3"/>
    <w:rsid w:val="001B6BF6"/>
    <w:rsid w:val="001B7B1A"/>
    <w:rsid w:val="001C1D3B"/>
    <w:rsid w:val="001C4DDF"/>
    <w:rsid w:val="001C54E7"/>
    <w:rsid w:val="001C6F89"/>
    <w:rsid w:val="001D0ADB"/>
    <w:rsid w:val="001E3C5C"/>
    <w:rsid w:val="001E451B"/>
    <w:rsid w:val="001E7B04"/>
    <w:rsid w:val="001F4BF3"/>
    <w:rsid w:val="001F5740"/>
    <w:rsid w:val="001F7CB3"/>
    <w:rsid w:val="0021279F"/>
    <w:rsid w:val="00224A66"/>
    <w:rsid w:val="0023592C"/>
    <w:rsid w:val="00242702"/>
    <w:rsid w:val="00245C09"/>
    <w:rsid w:val="00250CC8"/>
    <w:rsid w:val="00252ADA"/>
    <w:rsid w:val="00262067"/>
    <w:rsid w:val="00266286"/>
    <w:rsid w:val="00282F66"/>
    <w:rsid w:val="002A4EFB"/>
    <w:rsid w:val="002B129E"/>
    <w:rsid w:val="002B53B0"/>
    <w:rsid w:val="002B6A16"/>
    <w:rsid w:val="002C3673"/>
    <w:rsid w:val="002D4E9C"/>
    <w:rsid w:val="002D60A1"/>
    <w:rsid w:val="002F2DF3"/>
    <w:rsid w:val="00300D5D"/>
    <w:rsid w:val="00321FA7"/>
    <w:rsid w:val="00324362"/>
    <w:rsid w:val="00340031"/>
    <w:rsid w:val="00352F73"/>
    <w:rsid w:val="00362D5B"/>
    <w:rsid w:val="00370C75"/>
    <w:rsid w:val="0038428B"/>
    <w:rsid w:val="00394968"/>
    <w:rsid w:val="003A48FD"/>
    <w:rsid w:val="003C1496"/>
    <w:rsid w:val="003E1E2F"/>
    <w:rsid w:val="00400B8D"/>
    <w:rsid w:val="004029C1"/>
    <w:rsid w:val="0041474E"/>
    <w:rsid w:val="0041651C"/>
    <w:rsid w:val="00420DAB"/>
    <w:rsid w:val="00425D0C"/>
    <w:rsid w:val="004268C7"/>
    <w:rsid w:val="00452EA4"/>
    <w:rsid w:val="004B7A78"/>
    <w:rsid w:val="004D3932"/>
    <w:rsid w:val="004D4417"/>
    <w:rsid w:val="004D6CE2"/>
    <w:rsid w:val="004E0AC5"/>
    <w:rsid w:val="004E4E9B"/>
    <w:rsid w:val="004F68ED"/>
    <w:rsid w:val="00500EA1"/>
    <w:rsid w:val="00501329"/>
    <w:rsid w:val="00533923"/>
    <w:rsid w:val="0054452C"/>
    <w:rsid w:val="00560E4A"/>
    <w:rsid w:val="005840EF"/>
    <w:rsid w:val="00593A86"/>
    <w:rsid w:val="00595AC6"/>
    <w:rsid w:val="005A57AF"/>
    <w:rsid w:val="005A5E1E"/>
    <w:rsid w:val="005C4663"/>
    <w:rsid w:val="005D0758"/>
    <w:rsid w:val="005E7284"/>
    <w:rsid w:val="005F1282"/>
    <w:rsid w:val="00600A27"/>
    <w:rsid w:val="00602F20"/>
    <w:rsid w:val="0060627D"/>
    <w:rsid w:val="00612714"/>
    <w:rsid w:val="00613093"/>
    <w:rsid w:val="00613724"/>
    <w:rsid w:val="00615C7D"/>
    <w:rsid w:val="00623565"/>
    <w:rsid w:val="006315C6"/>
    <w:rsid w:val="00641749"/>
    <w:rsid w:val="0067277D"/>
    <w:rsid w:val="00692E7C"/>
    <w:rsid w:val="00695AC6"/>
    <w:rsid w:val="0069688A"/>
    <w:rsid w:val="00697490"/>
    <w:rsid w:val="006E5285"/>
    <w:rsid w:val="006F20A7"/>
    <w:rsid w:val="00713491"/>
    <w:rsid w:val="00714442"/>
    <w:rsid w:val="007320D3"/>
    <w:rsid w:val="0073239A"/>
    <w:rsid w:val="007334B0"/>
    <w:rsid w:val="00737F87"/>
    <w:rsid w:val="0074663B"/>
    <w:rsid w:val="0075013E"/>
    <w:rsid w:val="00763F62"/>
    <w:rsid w:val="00776AE0"/>
    <w:rsid w:val="0078356B"/>
    <w:rsid w:val="00783954"/>
    <w:rsid w:val="007964AE"/>
    <w:rsid w:val="007A0B51"/>
    <w:rsid w:val="007A7D56"/>
    <w:rsid w:val="007C0F41"/>
    <w:rsid w:val="007D69DE"/>
    <w:rsid w:val="007E2B71"/>
    <w:rsid w:val="008100FE"/>
    <w:rsid w:val="0081170E"/>
    <w:rsid w:val="00811F95"/>
    <w:rsid w:val="0081370C"/>
    <w:rsid w:val="008231D8"/>
    <w:rsid w:val="0083133C"/>
    <w:rsid w:val="00861FEF"/>
    <w:rsid w:val="00864EB3"/>
    <w:rsid w:val="00871549"/>
    <w:rsid w:val="00881AD6"/>
    <w:rsid w:val="00887A40"/>
    <w:rsid w:val="008934BC"/>
    <w:rsid w:val="008C1217"/>
    <w:rsid w:val="008D52C8"/>
    <w:rsid w:val="008D6E1C"/>
    <w:rsid w:val="008E26B0"/>
    <w:rsid w:val="008F0341"/>
    <w:rsid w:val="008F0960"/>
    <w:rsid w:val="009002BB"/>
    <w:rsid w:val="009041D6"/>
    <w:rsid w:val="00905D3D"/>
    <w:rsid w:val="009147C1"/>
    <w:rsid w:val="00916B4D"/>
    <w:rsid w:val="00937924"/>
    <w:rsid w:val="00951912"/>
    <w:rsid w:val="0096108A"/>
    <w:rsid w:val="00966AD8"/>
    <w:rsid w:val="00972BF3"/>
    <w:rsid w:val="0097412E"/>
    <w:rsid w:val="00977FF8"/>
    <w:rsid w:val="009A425D"/>
    <w:rsid w:val="009A449F"/>
    <w:rsid w:val="009B1605"/>
    <w:rsid w:val="009C1DFA"/>
    <w:rsid w:val="009C2508"/>
    <w:rsid w:val="009C4866"/>
    <w:rsid w:val="009E251F"/>
    <w:rsid w:val="009F72FE"/>
    <w:rsid w:val="00A06282"/>
    <w:rsid w:val="00A12424"/>
    <w:rsid w:val="00A1363D"/>
    <w:rsid w:val="00A27617"/>
    <w:rsid w:val="00A30A71"/>
    <w:rsid w:val="00A37C7C"/>
    <w:rsid w:val="00A4021F"/>
    <w:rsid w:val="00A402D9"/>
    <w:rsid w:val="00A443D0"/>
    <w:rsid w:val="00A46B4C"/>
    <w:rsid w:val="00A47C14"/>
    <w:rsid w:val="00A71174"/>
    <w:rsid w:val="00A72CAA"/>
    <w:rsid w:val="00A93EC6"/>
    <w:rsid w:val="00AA351E"/>
    <w:rsid w:val="00AB01DE"/>
    <w:rsid w:val="00AB0FCE"/>
    <w:rsid w:val="00AB12DC"/>
    <w:rsid w:val="00AC6B02"/>
    <w:rsid w:val="00AD484C"/>
    <w:rsid w:val="00AE0DCD"/>
    <w:rsid w:val="00AF4FDE"/>
    <w:rsid w:val="00B0412A"/>
    <w:rsid w:val="00B068EC"/>
    <w:rsid w:val="00B078BD"/>
    <w:rsid w:val="00B1101B"/>
    <w:rsid w:val="00B205E1"/>
    <w:rsid w:val="00B26CC2"/>
    <w:rsid w:val="00B271C8"/>
    <w:rsid w:val="00B6601A"/>
    <w:rsid w:val="00B76375"/>
    <w:rsid w:val="00B773AC"/>
    <w:rsid w:val="00B8246F"/>
    <w:rsid w:val="00B846A6"/>
    <w:rsid w:val="00B853EE"/>
    <w:rsid w:val="00BA43BD"/>
    <w:rsid w:val="00BB5C43"/>
    <w:rsid w:val="00BB7694"/>
    <w:rsid w:val="00BD7379"/>
    <w:rsid w:val="00BE0205"/>
    <w:rsid w:val="00BE3048"/>
    <w:rsid w:val="00BE453E"/>
    <w:rsid w:val="00BE464A"/>
    <w:rsid w:val="00BF046C"/>
    <w:rsid w:val="00BF04A5"/>
    <w:rsid w:val="00BF2EFB"/>
    <w:rsid w:val="00C00959"/>
    <w:rsid w:val="00C1403E"/>
    <w:rsid w:val="00C16FD2"/>
    <w:rsid w:val="00C24E52"/>
    <w:rsid w:val="00C404FC"/>
    <w:rsid w:val="00C55052"/>
    <w:rsid w:val="00C6736D"/>
    <w:rsid w:val="00C82D2F"/>
    <w:rsid w:val="00C8724D"/>
    <w:rsid w:val="00C91143"/>
    <w:rsid w:val="00C94820"/>
    <w:rsid w:val="00CB3950"/>
    <w:rsid w:val="00CD2296"/>
    <w:rsid w:val="00CE15B1"/>
    <w:rsid w:val="00CE4690"/>
    <w:rsid w:val="00CF1731"/>
    <w:rsid w:val="00CF3FB2"/>
    <w:rsid w:val="00D006A2"/>
    <w:rsid w:val="00D147F4"/>
    <w:rsid w:val="00D40589"/>
    <w:rsid w:val="00D424DC"/>
    <w:rsid w:val="00D470C5"/>
    <w:rsid w:val="00D55F05"/>
    <w:rsid w:val="00D63133"/>
    <w:rsid w:val="00D70AC5"/>
    <w:rsid w:val="00D7277B"/>
    <w:rsid w:val="00D72DF7"/>
    <w:rsid w:val="00D77D25"/>
    <w:rsid w:val="00D8163D"/>
    <w:rsid w:val="00D81D37"/>
    <w:rsid w:val="00D83BC8"/>
    <w:rsid w:val="00D84AE3"/>
    <w:rsid w:val="00D850FE"/>
    <w:rsid w:val="00D930D3"/>
    <w:rsid w:val="00DC6237"/>
    <w:rsid w:val="00DD07C0"/>
    <w:rsid w:val="00DD494E"/>
    <w:rsid w:val="00DD770F"/>
    <w:rsid w:val="00DF2D7C"/>
    <w:rsid w:val="00DF36B8"/>
    <w:rsid w:val="00E20F5B"/>
    <w:rsid w:val="00E23B4A"/>
    <w:rsid w:val="00E3581C"/>
    <w:rsid w:val="00E46E62"/>
    <w:rsid w:val="00E64CD6"/>
    <w:rsid w:val="00E66286"/>
    <w:rsid w:val="00E7038F"/>
    <w:rsid w:val="00E85EE4"/>
    <w:rsid w:val="00EA20A0"/>
    <w:rsid w:val="00EA60E3"/>
    <w:rsid w:val="00EB0F5D"/>
    <w:rsid w:val="00EC03E7"/>
    <w:rsid w:val="00ED066C"/>
    <w:rsid w:val="00ED43A2"/>
    <w:rsid w:val="00EE3D0E"/>
    <w:rsid w:val="00EF4C8C"/>
    <w:rsid w:val="00EF5F7D"/>
    <w:rsid w:val="00F106A1"/>
    <w:rsid w:val="00F35942"/>
    <w:rsid w:val="00F41B26"/>
    <w:rsid w:val="00F42F9C"/>
    <w:rsid w:val="00F52631"/>
    <w:rsid w:val="00F54620"/>
    <w:rsid w:val="00F6268F"/>
    <w:rsid w:val="00F672E6"/>
    <w:rsid w:val="00F72682"/>
    <w:rsid w:val="00F8198B"/>
    <w:rsid w:val="00F81A98"/>
    <w:rsid w:val="00FB015C"/>
    <w:rsid w:val="00FB3C8B"/>
    <w:rsid w:val="00FB5A3B"/>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147B6"/>
  <w15:docId w15:val="{90698E2B-BF94-475D-8819-9DCD6359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AC5"/>
    <w:rPr>
      <w:sz w:val="24"/>
      <w:szCs w:val="24"/>
    </w:rPr>
  </w:style>
  <w:style w:type="paragraph" w:styleId="Heading1">
    <w:name w:val="heading 1"/>
    <w:basedOn w:val="Normal"/>
    <w:next w:val="Normal"/>
    <w:qFormat/>
    <w:rsid w:val="00966AD8"/>
    <w:pPr>
      <w:keepNext/>
      <w:ind w:right="80"/>
      <w:jc w:val="right"/>
      <w:outlineLvl w:val="0"/>
    </w:pPr>
    <w:rPr>
      <w:rFonts w:ascii="Arial" w:hAnsi="Arial" w:cs="Arial"/>
      <w:b/>
      <w:bCs/>
      <w:color w:val="8400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66AD8"/>
    <w:pPr>
      <w:tabs>
        <w:tab w:val="center" w:pos="4320"/>
        <w:tab w:val="right" w:pos="8640"/>
      </w:tabs>
    </w:pPr>
  </w:style>
  <w:style w:type="paragraph" w:styleId="Footer">
    <w:name w:val="footer"/>
    <w:basedOn w:val="Normal"/>
    <w:semiHidden/>
    <w:rsid w:val="00966AD8"/>
    <w:pPr>
      <w:tabs>
        <w:tab w:val="center" w:pos="4320"/>
        <w:tab w:val="right" w:pos="8640"/>
      </w:tabs>
    </w:pPr>
  </w:style>
  <w:style w:type="character" w:customStyle="1" w:styleId="st">
    <w:name w:val="st"/>
    <w:basedOn w:val="DefaultParagraphFont"/>
    <w:rsid w:val="00966AD8"/>
  </w:style>
  <w:style w:type="paragraph" w:styleId="BalloonText">
    <w:name w:val="Balloon Text"/>
    <w:basedOn w:val="Normal"/>
    <w:link w:val="BalloonTextChar"/>
    <w:uiPriority w:val="99"/>
    <w:semiHidden/>
    <w:unhideWhenUsed/>
    <w:rsid w:val="007964AE"/>
    <w:rPr>
      <w:rFonts w:ascii="Tahoma" w:hAnsi="Tahoma" w:cs="Tahoma"/>
      <w:sz w:val="16"/>
      <w:szCs w:val="16"/>
    </w:rPr>
  </w:style>
  <w:style w:type="character" w:customStyle="1" w:styleId="BalloonTextChar">
    <w:name w:val="Balloon Text Char"/>
    <w:basedOn w:val="DefaultParagraphFont"/>
    <w:link w:val="BalloonText"/>
    <w:uiPriority w:val="99"/>
    <w:semiHidden/>
    <w:rsid w:val="007964AE"/>
    <w:rPr>
      <w:rFonts w:ascii="Tahoma" w:hAnsi="Tahoma" w:cs="Tahoma"/>
      <w:sz w:val="16"/>
      <w:szCs w:val="16"/>
    </w:rPr>
  </w:style>
  <w:style w:type="character" w:styleId="Hyperlink">
    <w:name w:val="Hyperlink"/>
    <w:basedOn w:val="DefaultParagraphFont"/>
    <w:uiPriority w:val="99"/>
    <w:unhideWhenUsed/>
    <w:rsid w:val="004D6CE2"/>
    <w:rPr>
      <w:color w:val="0563C1" w:themeColor="hyperlink"/>
      <w:u w:val="single"/>
    </w:rPr>
  </w:style>
  <w:style w:type="character" w:customStyle="1" w:styleId="HeaderChar">
    <w:name w:val="Header Char"/>
    <w:basedOn w:val="DefaultParagraphFont"/>
    <w:link w:val="Header"/>
    <w:semiHidden/>
    <w:rsid w:val="00D55F05"/>
    <w:rPr>
      <w:sz w:val="24"/>
      <w:szCs w:val="24"/>
    </w:rPr>
  </w:style>
  <w:style w:type="character" w:styleId="UnresolvedMention">
    <w:name w:val="Unresolved Mention"/>
    <w:basedOn w:val="DefaultParagraphFont"/>
    <w:uiPriority w:val="99"/>
    <w:semiHidden/>
    <w:unhideWhenUsed/>
    <w:rsid w:val="00ED4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8412">
      <w:bodyDiv w:val="1"/>
      <w:marLeft w:val="0"/>
      <w:marRight w:val="0"/>
      <w:marTop w:val="0"/>
      <w:marBottom w:val="0"/>
      <w:divBdr>
        <w:top w:val="none" w:sz="0" w:space="0" w:color="auto"/>
        <w:left w:val="none" w:sz="0" w:space="0" w:color="auto"/>
        <w:bottom w:val="none" w:sz="0" w:space="0" w:color="auto"/>
        <w:right w:val="none" w:sz="0" w:space="0" w:color="auto"/>
      </w:divBdr>
    </w:div>
    <w:div w:id="759956893">
      <w:bodyDiv w:val="1"/>
      <w:marLeft w:val="0"/>
      <w:marRight w:val="0"/>
      <w:marTop w:val="0"/>
      <w:marBottom w:val="0"/>
      <w:divBdr>
        <w:top w:val="none" w:sz="0" w:space="0" w:color="auto"/>
        <w:left w:val="none" w:sz="0" w:space="0" w:color="auto"/>
        <w:bottom w:val="none" w:sz="0" w:space="0" w:color="auto"/>
        <w:right w:val="none" w:sz="0" w:space="0" w:color="auto"/>
      </w:divBdr>
      <w:divsChild>
        <w:div w:id="2097289042">
          <w:marLeft w:val="0"/>
          <w:marRight w:val="0"/>
          <w:marTop w:val="0"/>
          <w:marBottom w:val="0"/>
          <w:divBdr>
            <w:top w:val="none" w:sz="0" w:space="0" w:color="auto"/>
            <w:left w:val="none" w:sz="0" w:space="0" w:color="auto"/>
            <w:bottom w:val="none" w:sz="0" w:space="0" w:color="auto"/>
            <w:right w:val="none" w:sz="0" w:space="0" w:color="auto"/>
          </w:divBdr>
          <w:divsChild>
            <w:div w:id="985427772">
              <w:marLeft w:val="0"/>
              <w:marRight w:val="0"/>
              <w:marTop w:val="0"/>
              <w:marBottom w:val="0"/>
              <w:divBdr>
                <w:top w:val="none" w:sz="0" w:space="0" w:color="auto"/>
                <w:left w:val="none" w:sz="0" w:space="0" w:color="auto"/>
                <w:bottom w:val="none" w:sz="0" w:space="0" w:color="auto"/>
                <w:right w:val="none" w:sz="0" w:space="0" w:color="auto"/>
              </w:divBdr>
              <w:divsChild>
                <w:div w:id="904684189">
                  <w:marLeft w:val="0"/>
                  <w:marRight w:val="0"/>
                  <w:marTop w:val="0"/>
                  <w:marBottom w:val="0"/>
                  <w:divBdr>
                    <w:top w:val="none" w:sz="0" w:space="0" w:color="auto"/>
                    <w:left w:val="none" w:sz="0" w:space="0" w:color="auto"/>
                    <w:bottom w:val="none" w:sz="0" w:space="0" w:color="auto"/>
                    <w:right w:val="none" w:sz="0" w:space="0" w:color="auto"/>
                  </w:divBdr>
                  <w:divsChild>
                    <w:div w:id="1418095455">
                      <w:marLeft w:val="0"/>
                      <w:marRight w:val="0"/>
                      <w:marTop w:val="0"/>
                      <w:marBottom w:val="0"/>
                      <w:divBdr>
                        <w:top w:val="none" w:sz="0" w:space="0" w:color="auto"/>
                        <w:left w:val="none" w:sz="0" w:space="0" w:color="auto"/>
                        <w:bottom w:val="none" w:sz="0" w:space="0" w:color="auto"/>
                        <w:right w:val="none" w:sz="0" w:space="0" w:color="auto"/>
                      </w:divBdr>
                      <w:divsChild>
                        <w:div w:id="810904362">
                          <w:marLeft w:val="0"/>
                          <w:marRight w:val="0"/>
                          <w:marTop w:val="0"/>
                          <w:marBottom w:val="0"/>
                          <w:divBdr>
                            <w:top w:val="none" w:sz="0" w:space="0" w:color="auto"/>
                            <w:left w:val="none" w:sz="0" w:space="0" w:color="auto"/>
                            <w:bottom w:val="none" w:sz="0" w:space="0" w:color="auto"/>
                            <w:right w:val="none" w:sz="0" w:space="0" w:color="auto"/>
                          </w:divBdr>
                          <w:divsChild>
                            <w:div w:id="415976498">
                              <w:marLeft w:val="0"/>
                              <w:marRight w:val="0"/>
                              <w:marTop w:val="0"/>
                              <w:marBottom w:val="0"/>
                              <w:divBdr>
                                <w:top w:val="none" w:sz="0" w:space="0" w:color="auto"/>
                                <w:left w:val="none" w:sz="0" w:space="0" w:color="auto"/>
                                <w:bottom w:val="none" w:sz="0" w:space="0" w:color="auto"/>
                                <w:right w:val="none" w:sz="0" w:space="0" w:color="auto"/>
                              </w:divBdr>
                              <w:divsChild>
                                <w:div w:id="142742116">
                                  <w:marLeft w:val="0"/>
                                  <w:marRight w:val="0"/>
                                  <w:marTop w:val="0"/>
                                  <w:marBottom w:val="0"/>
                                  <w:divBdr>
                                    <w:top w:val="none" w:sz="0" w:space="0" w:color="auto"/>
                                    <w:left w:val="none" w:sz="0" w:space="0" w:color="auto"/>
                                    <w:bottom w:val="none" w:sz="0" w:space="0" w:color="auto"/>
                                    <w:right w:val="none" w:sz="0" w:space="0" w:color="auto"/>
                                  </w:divBdr>
                                  <w:divsChild>
                                    <w:div w:id="853350048">
                                      <w:marLeft w:val="0"/>
                                      <w:marRight w:val="0"/>
                                      <w:marTop w:val="0"/>
                                      <w:marBottom w:val="0"/>
                                      <w:divBdr>
                                        <w:top w:val="none" w:sz="0" w:space="0" w:color="auto"/>
                                        <w:left w:val="none" w:sz="0" w:space="0" w:color="auto"/>
                                        <w:bottom w:val="none" w:sz="0" w:space="0" w:color="auto"/>
                                        <w:right w:val="none" w:sz="0" w:space="0" w:color="auto"/>
                                      </w:divBdr>
                                      <w:divsChild>
                                        <w:div w:id="970480467">
                                          <w:marLeft w:val="0"/>
                                          <w:marRight w:val="0"/>
                                          <w:marTop w:val="0"/>
                                          <w:marBottom w:val="0"/>
                                          <w:divBdr>
                                            <w:top w:val="none" w:sz="0" w:space="0" w:color="auto"/>
                                            <w:left w:val="none" w:sz="0" w:space="0" w:color="auto"/>
                                            <w:bottom w:val="none" w:sz="0" w:space="0" w:color="auto"/>
                                            <w:right w:val="none" w:sz="0" w:space="0" w:color="auto"/>
                                          </w:divBdr>
                                          <w:divsChild>
                                            <w:div w:id="15867689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560442">
                                                  <w:marLeft w:val="0"/>
                                                  <w:marRight w:val="0"/>
                                                  <w:marTop w:val="0"/>
                                                  <w:marBottom w:val="0"/>
                                                  <w:divBdr>
                                                    <w:top w:val="none" w:sz="0" w:space="0" w:color="auto"/>
                                                    <w:left w:val="none" w:sz="0" w:space="0" w:color="auto"/>
                                                    <w:bottom w:val="none" w:sz="0" w:space="0" w:color="auto"/>
                                                    <w:right w:val="none" w:sz="0" w:space="0" w:color="auto"/>
                                                  </w:divBdr>
                                                  <w:divsChild>
                                                    <w:div w:id="816385570">
                                                      <w:marLeft w:val="0"/>
                                                      <w:marRight w:val="0"/>
                                                      <w:marTop w:val="0"/>
                                                      <w:marBottom w:val="0"/>
                                                      <w:divBdr>
                                                        <w:top w:val="none" w:sz="0" w:space="0" w:color="auto"/>
                                                        <w:left w:val="none" w:sz="0" w:space="0" w:color="auto"/>
                                                        <w:bottom w:val="none" w:sz="0" w:space="0" w:color="auto"/>
                                                        <w:right w:val="none" w:sz="0" w:space="0" w:color="auto"/>
                                                      </w:divBdr>
                                                      <w:divsChild>
                                                        <w:div w:id="844857174">
                                                          <w:marLeft w:val="0"/>
                                                          <w:marRight w:val="0"/>
                                                          <w:marTop w:val="0"/>
                                                          <w:marBottom w:val="0"/>
                                                          <w:divBdr>
                                                            <w:top w:val="none" w:sz="0" w:space="0" w:color="auto"/>
                                                            <w:left w:val="none" w:sz="0" w:space="0" w:color="auto"/>
                                                            <w:bottom w:val="none" w:sz="0" w:space="0" w:color="auto"/>
                                                            <w:right w:val="none" w:sz="0" w:space="0" w:color="auto"/>
                                                          </w:divBdr>
                                                          <w:divsChild>
                                                            <w:div w:id="1355809540">
                                                              <w:marLeft w:val="0"/>
                                                              <w:marRight w:val="0"/>
                                                              <w:marTop w:val="0"/>
                                                              <w:marBottom w:val="0"/>
                                                              <w:divBdr>
                                                                <w:top w:val="none" w:sz="0" w:space="0" w:color="auto"/>
                                                                <w:left w:val="none" w:sz="0" w:space="0" w:color="auto"/>
                                                                <w:bottom w:val="none" w:sz="0" w:space="0" w:color="auto"/>
                                                                <w:right w:val="none" w:sz="0" w:space="0" w:color="auto"/>
                                                              </w:divBdr>
                                                              <w:divsChild>
                                                                <w:div w:id="451871853">
                                                                  <w:marLeft w:val="0"/>
                                                                  <w:marRight w:val="0"/>
                                                                  <w:marTop w:val="0"/>
                                                                  <w:marBottom w:val="0"/>
                                                                  <w:divBdr>
                                                                    <w:top w:val="none" w:sz="0" w:space="0" w:color="auto"/>
                                                                    <w:left w:val="none" w:sz="0" w:space="0" w:color="auto"/>
                                                                    <w:bottom w:val="none" w:sz="0" w:space="0" w:color="auto"/>
                                                                    <w:right w:val="none" w:sz="0" w:space="0" w:color="auto"/>
                                                                  </w:divBdr>
                                                                  <w:divsChild>
                                                                    <w:div w:id="1669598296">
                                                                      <w:marLeft w:val="0"/>
                                                                      <w:marRight w:val="0"/>
                                                                      <w:marTop w:val="0"/>
                                                                      <w:marBottom w:val="0"/>
                                                                      <w:divBdr>
                                                                        <w:top w:val="none" w:sz="0" w:space="0" w:color="auto"/>
                                                                        <w:left w:val="none" w:sz="0" w:space="0" w:color="auto"/>
                                                                        <w:bottom w:val="none" w:sz="0" w:space="0" w:color="auto"/>
                                                                        <w:right w:val="none" w:sz="0" w:space="0" w:color="auto"/>
                                                                      </w:divBdr>
                                                                      <w:divsChild>
                                                                        <w:div w:id="279143964">
                                                                          <w:marLeft w:val="0"/>
                                                                          <w:marRight w:val="0"/>
                                                                          <w:marTop w:val="0"/>
                                                                          <w:marBottom w:val="0"/>
                                                                          <w:divBdr>
                                                                            <w:top w:val="none" w:sz="0" w:space="0" w:color="auto"/>
                                                                            <w:left w:val="none" w:sz="0" w:space="0" w:color="auto"/>
                                                                            <w:bottom w:val="none" w:sz="0" w:space="0" w:color="auto"/>
                                                                            <w:right w:val="none" w:sz="0" w:space="0" w:color="auto"/>
                                                                          </w:divBdr>
                                                                          <w:divsChild>
                                                                            <w:div w:id="1932425925">
                                                                              <w:marLeft w:val="0"/>
                                                                              <w:marRight w:val="0"/>
                                                                              <w:marTop w:val="0"/>
                                                                              <w:marBottom w:val="0"/>
                                                                              <w:divBdr>
                                                                                <w:top w:val="none" w:sz="0" w:space="0" w:color="auto"/>
                                                                                <w:left w:val="none" w:sz="0" w:space="0" w:color="auto"/>
                                                                                <w:bottom w:val="none" w:sz="0" w:space="0" w:color="auto"/>
                                                                                <w:right w:val="none" w:sz="0" w:space="0" w:color="auto"/>
                                                                              </w:divBdr>
                                                                              <w:divsChild>
                                                                                <w:div w:id="1387215769">
                                                                                  <w:marLeft w:val="0"/>
                                                                                  <w:marRight w:val="0"/>
                                                                                  <w:marTop w:val="0"/>
                                                                                  <w:marBottom w:val="0"/>
                                                                                  <w:divBdr>
                                                                                    <w:top w:val="none" w:sz="0" w:space="0" w:color="auto"/>
                                                                                    <w:left w:val="none" w:sz="0" w:space="0" w:color="auto"/>
                                                                                    <w:bottom w:val="none" w:sz="0" w:space="0" w:color="auto"/>
                                                                                    <w:right w:val="none" w:sz="0" w:space="0" w:color="auto"/>
                                                                                  </w:divBdr>
                                                                                  <w:divsChild>
                                                                                    <w:div w:id="1694570817">
                                                                                      <w:marLeft w:val="0"/>
                                                                                      <w:marRight w:val="0"/>
                                                                                      <w:marTop w:val="0"/>
                                                                                      <w:marBottom w:val="0"/>
                                                                                      <w:divBdr>
                                                                                        <w:top w:val="none" w:sz="0" w:space="0" w:color="auto"/>
                                                                                        <w:left w:val="none" w:sz="0" w:space="0" w:color="auto"/>
                                                                                        <w:bottom w:val="none" w:sz="0" w:space="0" w:color="auto"/>
                                                                                        <w:right w:val="none" w:sz="0" w:space="0" w:color="auto"/>
                                                                                      </w:divBdr>
                                                                                      <w:divsChild>
                                                                                        <w:div w:id="1694333059">
                                                                                          <w:marLeft w:val="0"/>
                                                                                          <w:marRight w:val="100"/>
                                                                                          <w:marTop w:val="0"/>
                                                                                          <w:marBottom w:val="125"/>
                                                                                          <w:divBdr>
                                                                                            <w:top w:val="single" w:sz="2" w:space="0" w:color="EFEFEF"/>
                                                                                            <w:left w:val="single" w:sz="4" w:space="0" w:color="EFEFEF"/>
                                                                                            <w:bottom w:val="single" w:sz="4" w:space="0" w:color="E2E2E2"/>
                                                                                            <w:right w:val="single" w:sz="4" w:space="0" w:color="EFEFEF"/>
                                                                                          </w:divBdr>
                                                                                          <w:divsChild>
                                                                                            <w:div w:id="436632821">
                                                                                              <w:marLeft w:val="0"/>
                                                                                              <w:marRight w:val="0"/>
                                                                                              <w:marTop w:val="0"/>
                                                                                              <w:marBottom w:val="0"/>
                                                                                              <w:divBdr>
                                                                                                <w:top w:val="none" w:sz="0" w:space="0" w:color="auto"/>
                                                                                                <w:left w:val="none" w:sz="0" w:space="0" w:color="auto"/>
                                                                                                <w:bottom w:val="none" w:sz="0" w:space="0" w:color="auto"/>
                                                                                                <w:right w:val="none" w:sz="0" w:space="0" w:color="auto"/>
                                                                                              </w:divBdr>
                                                                                              <w:divsChild>
                                                                                                <w:div w:id="1118068163">
                                                                                                  <w:marLeft w:val="0"/>
                                                                                                  <w:marRight w:val="0"/>
                                                                                                  <w:marTop w:val="0"/>
                                                                                                  <w:marBottom w:val="0"/>
                                                                                                  <w:divBdr>
                                                                                                    <w:top w:val="none" w:sz="0" w:space="0" w:color="auto"/>
                                                                                                    <w:left w:val="none" w:sz="0" w:space="0" w:color="auto"/>
                                                                                                    <w:bottom w:val="none" w:sz="0" w:space="0" w:color="auto"/>
                                                                                                    <w:right w:val="none" w:sz="0" w:space="0" w:color="auto"/>
                                                                                                  </w:divBdr>
                                                                                                  <w:divsChild>
                                                                                                    <w:div w:id="239874517">
                                                                                                      <w:marLeft w:val="0"/>
                                                                                                      <w:marRight w:val="0"/>
                                                                                                      <w:marTop w:val="0"/>
                                                                                                      <w:marBottom w:val="0"/>
                                                                                                      <w:divBdr>
                                                                                                        <w:top w:val="none" w:sz="0" w:space="0" w:color="auto"/>
                                                                                                        <w:left w:val="none" w:sz="0" w:space="0" w:color="auto"/>
                                                                                                        <w:bottom w:val="none" w:sz="0" w:space="0" w:color="auto"/>
                                                                                                        <w:right w:val="none" w:sz="0" w:space="0" w:color="auto"/>
                                                                                                      </w:divBdr>
                                                                                                      <w:divsChild>
                                                                                                        <w:div w:id="1529180065">
                                                                                                          <w:marLeft w:val="0"/>
                                                                                                          <w:marRight w:val="0"/>
                                                                                                          <w:marTop w:val="0"/>
                                                                                                          <w:marBottom w:val="0"/>
                                                                                                          <w:divBdr>
                                                                                                            <w:top w:val="none" w:sz="0" w:space="0" w:color="auto"/>
                                                                                                            <w:left w:val="none" w:sz="0" w:space="0" w:color="auto"/>
                                                                                                            <w:bottom w:val="none" w:sz="0" w:space="0" w:color="auto"/>
                                                                                                            <w:right w:val="none" w:sz="0" w:space="0" w:color="auto"/>
                                                                                                          </w:divBdr>
                                                                                                          <w:divsChild>
                                                                                                            <w:div w:id="1890992652">
                                                                                                              <w:marLeft w:val="0"/>
                                                                                                              <w:marRight w:val="0"/>
                                                                                                              <w:marTop w:val="0"/>
                                                                                                              <w:marBottom w:val="0"/>
                                                                                                              <w:divBdr>
                                                                                                                <w:top w:val="none" w:sz="0" w:space="0" w:color="auto"/>
                                                                                                                <w:left w:val="none" w:sz="0" w:space="0" w:color="auto"/>
                                                                                                                <w:bottom w:val="none" w:sz="0" w:space="0" w:color="auto"/>
                                                                                                                <w:right w:val="none" w:sz="0" w:space="0" w:color="auto"/>
                                                                                                              </w:divBdr>
                                                                                                              <w:divsChild>
                                                                                                                <w:div w:id="808666423">
                                                                                                                  <w:marLeft w:val="0"/>
                                                                                                                  <w:marRight w:val="0"/>
                                                                                                                  <w:marTop w:val="0"/>
                                                                                                                  <w:marBottom w:val="0"/>
                                                                                                                  <w:divBdr>
                                                                                                                    <w:top w:val="single" w:sz="2" w:space="3" w:color="D8D8D8"/>
                                                                                                                    <w:left w:val="single" w:sz="2" w:space="0" w:color="D8D8D8"/>
                                                                                                                    <w:bottom w:val="single" w:sz="2" w:space="3" w:color="D8D8D8"/>
                                                                                                                    <w:right w:val="single" w:sz="2" w:space="0" w:color="D8D8D8"/>
                                                                                                                  </w:divBdr>
                                                                                                                  <w:divsChild>
                                                                                                                    <w:div w:id="585267290">
                                                                                                                      <w:marLeft w:val="188"/>
                                                                                                                      <w:marRight w:val="188"/>
                                                                                                                      <w:marTop w:val="63"/>
                                                                                                                      <w:marBottom w:val="63"/>
                                                                                                                      <w:divBdr>
                                                                                                                        <w:top w:val="none" w:sz="0" w:space="0" w:color="auto"/>
                                                                                                                        <w:left w:val="none" w:sz="0" w:space="0" w:color="auto"/>
                                                                                                                        <w:bottom w:val="none" w:sz="0" w:space="0" w:color="auto"/>
                                                                                                                        <w:right w:val="none" w:sz="0" w:space="0" w:color="auto"/>
                                                                                                                      </w:divBdr>
                                                                                                                      <w:divsChild>
                                                                                                                        <w:div w:id="320887351">
                                                                                                                          <w:marLeft w:val="0"/>
                                                                                                                          <w:marRight w:val="0"/>
                                                                                                                          <w:marTop w:val="0"/>
                                                                                                                          <w:marBottom w:val="0"/>
                                                                                                                          <w:divBdr>
                                                                                                                            <w:top w:val="single" w:sz="4" w:space="0" w:color="auto"/>
                                                                                                                            <w:left w:val="single" w:sz="4" w:space="0" w:color="auto"/>
                                                                                                                            <w:bottom w:val="single" w:sz="4" w:space="0" w:color="auto"/>
                                                                                                                            <w:right w:val="single" w:sz="4" w:space="0" w:color="auto"/>
                                                                                                                          </w:divBdr>
                                                                                                                          <w:divsChild>
                                                                                                                            <w:div w:id="1433276898">
                                                                                                                              <w:marLeft w:val="0"/>
                                                                                                                              <w:marRight w:val="0"/>
                                                                                                                              <w:marTop w:val="0"/>
                                                                                                                              <w:marBottom w:val="0"/>
                                                                                                                              <w:divBdr>
                                                                                                                                <w:top w:val="none" w:sz="0" w:space="0" w:color="auto"/>
                                                                                                                                <w:left w:val="none" w:sz="0" w:space="0" w:color="auto"/>
                                                                                                                                <w:bottom w:val="none" w:sz="0" w:space="0" w:color="auto"/>
                                                                                                                                <w:right w:val="none" w:sz="0" w:space="0" w:color="auto"/>
                                                                                                                              </w:divBdr>
                                                                                                                              <w:divsChild>
                                                                                                                                <w:div w:id="161165674">
                                                                                                                                  <w:marLeft w:val="0"/>
                                                                                                                                  <w:marRight w:val="0"/>
                                                                                                                                  <w:marTop w:val="0"/>
                                                                                                                                  <w:marBottom w:val="0"/>
                                                                                                                                  <w:divBdr>
                                                                                                                                    <w:top w:val="none" w:sz="0" w:space="0" w:color="auto"/>
                                                                                                                                    <w:left w:val="none" w:sz="0" w:space="0" w:color="auto"/>
                                                                                                                                    <w:bottom w:val="none" w:sz="0" w:space="0" w:color="auto"/>
                                                                                                                                    <w:right w:val="none" w:sz="0" w:space="0" w:color="auto"/>
                                                                                                                                  </w:divBdr>
                                                                                                                                  <w:divsChild>
                                                                                                                                    <w:div w:id="2382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78859">
      <w:bodyDiv w:val="1"/>
      <w:marLeft w:val="0"/>
      <w:marRight w:val="0"/>
      <w:marTop w:val="0"/>
      <w:marBottom w:val="0"/>
      <w:divBdr>
        <w:top w:val="none" w:sz="0" w:space="0" w:color="auto"/>
        <w:left w:val="none" w:sz="0" w:space="0" w:color="auto"/>
        <w:bottom w:val="none" w:sz="0" w:space="0" w:color="auto"/>
        <w:right w:val="none" w:sz="0" w:space="0" w:color="auto"/>
      </w:divBdr>
      <w:divsChild>
        <w:div w:id="906191305">
          <w:marLeft w:val="0"/>
          <w:marRight w:val="0"/>
          <w:marTop w:val="0"/>
          <w:marBottom w:val="0"/>
          <w:divBdr>
            <w:top w:val="none" w:sz="0" w:space="0" w:color="auto"/>
            <w:left w:val="none" w:sz="0" w:space="0" w:color="auto"/>
            <w:bottom w:val="none" w:sz="0" w:space="0" w:color="auto"/>
            <w:right w:val="none" w:sz="0" w:space="0" w:color="auto"/>
          </w:divBdr>
          <w:divsChild>
            <w:div w:id="1083186566">
              <w:marLeft w:val="0"/>
              <w:marRight w:val="0"/>
              <w:marTop w:val="0"/>
              <w:marBottom w:val="0"/>
              <w:divBdr>
                <w:top w:val="none" w:sz="0" w:space="0" w:color="auto"/>
                <w:left w:val="none" w:sz="0" w:space="0" w:color="auto"/>
                <w:bottom w:val="none" w:sz="0" w:space="0" w:color="auto"/>
                <w:right w:val="none" w:sz="0" w:space="0" w:color="auto"/>
              </w:divBdr>
              <w:divsChild>
                <w:div w:id="349377082">
                  <w:marLeft w:val="0"/>
                  <w:marRight w:val="0"/>
                  <w:marTop w:val="0"/>
                  <w:marBottom w:val="0"/>
                  <w:divBdr>
                    <w:top w:val="none" w:sz="0" w:space="0" w:color="auto"/>
                    <w:left w:val="none" w:sz="0" w:space="0" w:color="auto"/>
                    <w:bottom w:val="none" w:sz="0" w:space="0" w:color="auto"/>
                    <w:right w:val="none" w:sz="0" w:space="0" w:color="auto"/>
                  </w:divBdr>
                  <w:divsChild>
                    <w:div w:id="1124082104">
                      <w:marLeft w:val="0"/>
                      <w:marRight w:val="0"/>
                      <w:marTop w:val="0"/>
                      <w:marBottom w:val="0"/>
                      <w:divBdr>
                        <w:top w:val="none" w:sz="0" w:space="0" w:color="auto"/>
                        <w:left w:val="none" w:sz="0" w:space="0" w:color="auto"/>
                        <w:bottom w:val="none" w:sz="0" w:space="0" w:color="auto"/>
                        <w:right w:val="none" w:sz="0" w:space="0" w:color="auto"/>
                      </w:divBdr>
                      <w:divsChild>
                        <w:div w:id="1406144695">
                          <w:marLeft w:val="0"/>
                          <w:marRight w:val="0"/>
                          <w:marTop w:val="0"/>
                          <w:marBottom w:val="0"/>
                          <w:divBdr>
                            <w:top w:val="none" w:sz="0" w:space="0" w:color="auto"/>
                            <w:left w:val="none" w:sz="0" w:space="0" w:color="auto"/>
                            <w:bottom w:val="none" w:sz="0" w:space="0" w:color="auto"/>
                            <w:right w:val="none" w:sz="0" w:space="0" w:color="auto"/>
                          </w:divBdr>
                          <w:divsChild>
                            <w:div w:id="372536017">
                              <w:marLeft w:val="0"/>
                              <w:marRight w:val="0"/>
                              <w:marTop w:val="0"/>
                              <w:marBottom w:val="0"/>
                              <w:divBdr>
                                <w:top w:val="none" w:sz="0" w:space="0" w:color="auto"/>
                                <w:left w:val="none" w:sz="0" w:space="0" w:color="auto"/>
                                <w:bottom w:val="none" w:sz="0" w:space="0" w:color="auto"/>
                                <w:right w:val="none" w:sz="0" w:space="0" w:color="auto"/>
                              </w:divBdr>
                              <w:divsChild>
                                <w:div w:id="797603966">
                                  <w:marLeft w:val="0"/>
                                  <w:marRight w:val="0"/>
                                  <w:marTop w:val="0"/>
                                  <w:marBottom w:val="0"/>
                                  <w:divBdr>
                                    <w:top w:val="none" w:sz="0" w:space="0" w:color="auto"/>
                                    <w:left w:val="none" w:sz="0" w:space="0" w:color="auto"/>
                                    <w:bottom w:val="none" w:sz="0" w:space="0" w:color="auto"/>
                                    <w:right w:val="none" w:sz="0" w:space="0" w:color="auto"/>
                                  </w:divBdr>
                                  <w:divsChild>
                                    <w:div w:id="41561342">
                                      <w:marLeft w:val="0"/>
                                      <w:marRight w:val="0"/>
                                      <w:marTop w:val="0"/>
                                      <w:marBottom w:val="0"/>
                                      <w:divBdr>
                                        <w:top w:val="none" w:sz="0" w:space="0" w:color="auto"/>
                                        <w:left w:val="none" w:sz="0" w:space="0" w:color="auto"/>
                                        <w:bottom w:val="none" w:sz="0" w:space="0" w:color="auto"/>
                                        <w:right w:val="none" w:sz="0" w:space="0" w:color="auto"/>
                                      </w:divBdr>
                                      <w:divsChild>
                                        <w:div w:id="949582810">
                                          <w:marLeft w:val="0"/>
                                          <w:marRight w:val="0"/>
                                          <w:marTop w:val="0"/>
                                          <w:marBottom w:val="0"/>
                                          <w:divBdr>
                                            <w:top w:val="none" w:sz="0" w:space="0" w:color="auto"/>
                                            <w:left w:val="none" w:sz="0" w:space="0" w:color="auto"/>
                                            <w:bottom w:val="none" w:sz="0" w:space="0" w:color="auto"/>
                                            <w:right w:val="none" w:sz="0" w:space="0" w:color="auto"/>
                                          </w:divBdr>
                                          <w:divsChild>
                                            <w:div w:id="198523524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615921">
                                                  <w:marLeft w:val="0"/>
                                                  <w:marRight w:val="0"/>
                                                  <w:marTop w:val="0"/>
                                                  <w:marBottom w:val="0"/>
                                                  <w:divBdr>
                                                    <w:top w:val="none" w:sz="0" w:space="0" w:color="auto"/>
                                                    <w:left w:val="none" w:sz="0" w:space="0" w:color="auto"/>
                                                    <w:bottom w:val="none" w:sz="0" w:space="0" w:color="auto"/>
                                                    <w:right w:val="none" w:sz="0" w:space="0" w:color="auto"/>
                                                  </w:divBdr>
                                                  <w:divsChild>
                                                    <w:div w:id="217670483">
                                                      <w:marLeft w:val="0"/>
                                                      <w:marRight w:val="0"/>
                                                      <w:marTop w:val="0"/>
                                                      <w:marBottom w:val="0"/>
                                                      <w:divBdr>
                                                        <w:top w:val="none" w:sz="0" w:space="0" w:color="auto"/>
                                                        <w:left w:val="none" w:sz="0" w:space="0" w:color="auto"/>
                                                        <w:bottom w:val="none" w:sz="0" w:space="0" w:color="auto"/>
                                                        <w:right w:val="none" w:sz="0" w:space="0" w:color="auto"/>
                                                      </w:divBdr>
                                                      <w:divsChild>
                                                        <w:div w:id="43337620">
                                                          <w:marLeft w:val="0"/>
                                                          <w:marRight w:val="0"/>
                                                          <w:marTop w:val="0"/>
                                                          <w:marBottom w:val="0"/>
                                                          <w:divBdr>
                                                            <w:top w:val="none" w:sz="0" w:space="0" w:color="auto"/>
                                                            <w:left w:val="none" w:sz="0" w:space="0" w:color="auto"/>
                                                            <w:bottom w:val="none" w:sz="0" w:space="0" w:color="auto"/>
                                                            <w:right w:val="none" w:sz="0" w:space="0" w:color="auto"/>
                                                          </w:divBdr>
                                                          <w:divsChild>
                                                            <w:div w:id="1724787301">
                                                              <w:marLeft w:val="0"/>
                                                              <w:marRight w:val="0"/>
                                                              <w:marTop w:val="0"/>
                                                              <w:marBottom w:val="0"/>
                                                              <w:divBdr>
                                                                <w:top w:val="none" w:sz="0" w:space="0" w:color="auto"/>
                                                                <w:left w:val="none" w:sz="0" w:space="0" w:color="auto"/>
                                                                <w:bottom w:val="none" w:sz="0" w:space="0" w:color="auto"/>
                                                                <w:right w:val="none" w:sz="0" w:space="0" w:color="auto"/>
                                                              </w:divBdr>
                                                              <w:divsChild>
                                                                <w:div w:id="278344397">
                                                                  <w:marLeft w:val="0"/>
                                                                  <w:marRight w:val="0"/>
                                                                  <w:marTop w:val="0"/>
                                                                  <w:marBottom w:val="0"/>
                                                                  <w:divBdr>
                                                                    <w:top w:val="none" w:sz="0" w:space="0" w:color="auto"/>
                                                                    <w:left w:val="none" w:sz="0" w:space="0" w:color="auto"/>
                                                                    <w:bottom w:val="none" w:sz="0" w:space="0" w:color="auto"/>
                                                                    <w:right w:val="none" w:sz="0" w:space="0" w:color="auto"/>
                                                                  </w:divBdr>
                                                                  <w:divsChild>
                                                                    <w:div w:id="339233304">
                                                                      <w:marLeft w:val="0"/>
                                                                      <w:marRight w:val="0"/>
                                                                      <w:marTop w:val="0"/>
                                                                      <w:marBottom w:val="0"/>
                                                                      <w:divBdr>
                                                                        <w:top w:val="none" w:sz="0" w:space="0" w:color="auto"/>
                                                                        <w:left w:val="none" w:sz="0" w:space="0" w:color="auto"/>
                                                                        <w:bottom w:val="none" w:sz="0" w:space="0" w:color="auto"/>
                                                                        <w:right w:val="none" w:sz="0" w:space="0" w:color="auto"/>
                                                                      </w:divBdr>
                                                                      <w:divsChild>
                                                                        <w:div w:id="975137336">
                                                                          <w:marLeft w:val="0"/>
                                                                          <w:marRight w:val="0"/>
                                                                          <w:marTop w:val="0"/>
                                                                          <w:marBottom w:val="0"/>
                                                                          <w:divBdr>
                                                                            <w:top w:val="none" w:sz="0" w:space="0" w:color="auto"/>
                                                                            <w:left w:val="none" w:sz="0" w:space="0" w:color="auto"/>
                                                                            <w:bottom w:val="none" w:sz="0" w:space="0" w:color="auto"/>
                                                                            <w:right w:val="none" w:sz="0" w:space="0" w:color="auto"/>
                                                                          </w:divBdr>
                                                                          <w:divsChild>
                                                                            <w:div w:id="1952738663">
                                                                              <w:marLeft w:val="0"/>
                                                                              <w:marRight w:val="0"/>
                                                                              <w:marTop w:val="0"/>
                                                                              <w:marBottom w:val="0"/>
                                                                              <w:divBdr>
                                                                                <w:top w:val="none" w:sz="0" w:space="0" w:color="auto"/>
                                                                                <w:left w:val="none" w:sz="0" w:space="0" w:color="auto"/>
                                                                                <w:bottom w:val="none" w:sz="0" w:space="0" w:color="auto"/>
                                                                                <w:right w:val="none" w:sz="0" w:space="0" w:color="auto"/>
                                                                              </w:divBdr>
                                                                              <w:divsChild>
                                                                                <w:div w:id="1857032840">
                                                                                  <w:marLeft w:val="0"/>
                                                                                  <w:marRight w:val="0"/>
                                                                                  <w:marTop w:val="0"/>
                                                                                  <w:marBottom w:val="0"/>
                                                                                  <w:divBdr>
                                                                                    <w:top w:val="none" w:sz="0" w:space="0" w:color="auto"/>
                                                                                    <w:left w:val="none" w:sz="0" w:space="0" w:color="auto"/>
                                                                                    <w:bottom w:val="none" w:sz="0" w:space="0" w:color="auto"/>
                                                                                    <w:right w:val="none" w:sz="0" w:space="0" w:color="auto"/>
                                                                                  </w:divBdr>
                                                                                  <w:divsChild>
                                                                                    <w:div w:id="1966697352">
                                                                                      <w:marLeft w:val="0"/>
                                                                                      <w:marRight w:val="0"/>
                                                                                      <w:marTop w:val="0"/>
                                                                                      <w:marBottom w:val="0"/>
                                                                                      <w:divBdr>
                                                                                        <w:top w:val="none" w:sz="0" w:space="0" w:color="auto"/>
                                                                                        <w:left w:val="none" w:sz="0" w:space="0" w:color="auto"/>
                                                                                        <w:bottom w:val="none" w:sz="0" w:space="0" w:color="auto"/>
                                                                                        <w:right w:val="none" w:sz="0" w:space="0" w:color="auto"/>
                                                                                      </w:divBdr>
                                                                                      <w:divsChild>
                                                                                        <w:div w:id="989555886">
                                                                                          <w:marLeft w:val="0"/>
                                                                                          <w:marRight w:val="100"/>
                                                                                          <w:marTop w:val="0"/>
                                                                                          <w:marBottom w:val="125"/>
                                                                                          <w:divBdr>
                                                                                            <w:top w:val="single" w:sz="2" w:space="0" w:color="EFEFEF"/>
                                                                                            <w:left w:val="single" w:sz="4" w:space="0" w:color="EFEFEF"/>
                                                                                            <w:bottom w:val="single" w:sz="4" w:space="0" w:color="E2E2E2"/>
                                                                                            <w:right w:val="single" w:sz="4" w:space="0" w:color="EFEFEF"/>
                                                                                          </w:divBdr>
                                                                                          <w:divsChild>
                                                                                            <w:div w:id="608464148">
                                                                                              <w:marLeft w:val="0"/>
                                                                                              <w:marRight w:val="0"/>
                                                                                              <w:marTop w:val="0"/>
                                                                                              <w:marBottom w:val="0"/>
                                                                                              <w:divBdr>
                                                                                                <w:top w:val="none" w:sz="0" w:space="0" w:color="auto"/>
                                                                                                <w:left w:val="none" w:sz="0" w:space="0" w:color="auto"/>
                                                                                                <w:bottom w:val="none" w:sz="0" w:space="0" w:color="auto"/>
                                                                                                <w:right w:val="none" w:sz="0" w:space="0" w:color="auto"/>
                                                                                              </w:divBdr>
                                                                                              <w:divsChild>
                                                                                                <w:div w:id="119229439">
                                                                                                  <w:marLeft w:val="0"/>
                                                                                                  <w:marRight w:val="0"/>
                                                                                                  <w:marTop w:val="0"/>
                                                                                                  <w:marBottom w:val="0"/>
                                                                                                  <w:divBdr>
                                                                                                    <w:top w:val="none" w:sz="0" w:space="0" w:color="auto"/>
                                                                                                    <w:left w:val="none" w:sz="0" w:space="0" w:color="auto"/>
                                                                                                    <w:bottom w:val="none" w:sz="0" w:space="0" w:color="auto"/>
                                                                                                    <w:right w:val="none" w:sz="0" w:space="0" w:color="auto"/>
                                                                                                  </w:divBdr>
                                                                                                  <w:divsChild>
                                                                                                    <w:div w:id="1288584270">
                                                                                                      <w:marLeft w:val="0"/>
                                                                                                      <w:marRight w:val="0"/>
                                                                                                      <w:marTop w:val="0"/>
                                                                                                      <w:marBottom w:val="0"/>
                                                                                                      <w:divBdr>
                                                                                                        <w:top w:val="none" w:sz="0" w:space="0" w:color="auto"/>
                                                                                                        <w:left w:val="none" w:sz="0" w:space="0" w:color="auto"/>
                                                                                                        <w:bottom w:val="none" w:sz="0" w:space="0" w:color="auto"/>
                                                                                                        <w:right w:val="none" w:sz="0" w:space="0" w:color="auto"/>
                                                                                                      </w:divBdr>
                                                                                                      <w:divsChild>
                                                                                                        <w:div w:id="1329794581">
                                                                                                          <w:marLeft w:val="0"/>
                                                                                                          <w:marRight w:val="0"/>
                                                                                                          <w:marTop w:val="0"/>
                                                                                                          <w:marBottom w:val="0"/>
                                                                                                          <w:divBdr>
                                                                                                            <w:top w:val="none" w:sz="0" w:space="0" w:color="auto"/>
                                                                                                            <w:left w:val="none" w:sz="0" w:space="0" w:color="auto"/>
                                                                                                            <w:bottom w:val="none" w:sz="0" w:space="0" w:color="auto"/>
                                                                                                            <w:right w:val="none" w:sz="0" w:space="0" w:color="auto"/>
                                                                                                          </w:divBdr>
                                                                                                          <w:divsChild>
                                                                                                            <w:div w:id="572471582">
                                                                                                              <w:marLeft w:val="0"/>
                                                                                                              <w:marRight w:val="0"/>
                                                                                                              <w:marTop w:val="0"/>
                                                                                                              <w:marBottom w:val="0"/>
                                                                                                              <w:divBdr>
                                                                                                                <w:top w:val="single" w:sz="2" w:space="3" w:color="D8D8D8"/>
                                                                                                                <w:left w:val="single" w:sz="2" w:space="0" w:color="D8D8D8"/>
                                                                                                                <w:bottom w:val="single" w:sz="2" w:space="3" w:color="D8D8D8"/>
                                                                                                                <w:right w:val="single" w:sz="2" w:space="0" w:color="D8D8D8"/>
                                                                                                              </w:divBdr>
                                                                                                              <w:divsChild>
                                                                                                                <w:div w:id="814839717">
                                                                                                                  <w:marLeft w:val="188"/>
                                                                                                                  <w:marRight w:val="188"/>
                                                                                                                  <w:marTop w:val="63"/>
                                                                                                                  <w:marBottom w:val="63"/>
                                                                                                                  <w:divBdr>
                                                                                                                    <w:top w:val="none" w:sz="0" w:space="0" w:color="auto"/>
                                                                                                                    <w:left w:val="none" w:sz="0" w:space="0" w:color="auto"/>
                                                                                                                    <w:bottom w:val="none" w:sz="0" w:space="0" w:color="auto"/>
                                                                                                                    <w:right w:val="none" w:sz="0" w:space="0" w:color="auto"/>
                                                                                                                  </w:divBdr>
                                                                                                                  <w:divsChild>
                                                                                                                    <w:div w:id="960501336">
                                                                                                                      <w:marLeft w:val="0"/>
                                                                                                                      <w:marRight w:val="0"/>
                                                                                                                      <w:marTop w:val="0"/>
                                                                                                                      <w:marBottom w:val="0"/>
                                                                                                                      <w:divBdr>
                                                                                                                        <w:top w:val="single" w:sz="4" w:space="0" w:color="auto"/>
                                                                                                                        <w:left w:val="single" w:sz="4" w:space="0" w:color="auto"/>
                                                                                                                        <w:bottom w:val="single" w:sz="4" w:space="0" w:color="auto"/>
                                                                                                                        <w:right w:val="single" w:sz="4" w:space="0" w:color="auto"/>
                                                                                                                      </w:divBdr>
                                                                                                                      <w:divsChild>
                                                                                                                        <w:div w:id="528835879">
                                                                                                                          <w:marLeft w:val="0"/>
                                                                                                                          <w:marRight w:val="0"/>
                                                                                                                          <w:marTop w:val="0"/>
                                                                                                                          <w:marBottom w:val="0"/>
                                                                                                                          <w:divBdr>
                                                                                                                            <w:top w:val="none" w:sz="0" w:space="0" w:color="auto"/>
                                                                                                                            <w:left w:val="none" w:sz="0" w:space="0" w:color="auto"/>
                                                                                                                            <w:bottom w:val="none" w:sz="0" w:space="0" w:color="auto"/>
                                                                                                                            <w:right w:val="none" w:sz="0" w:space="0" w:color="auto"/>
                                                                                                                          </w:divBdr>
                                                                                                                          <w:divsChild>
                                                                                                                            <w:div w:id="880946513">
                                                                                                                              <w:marLeft w:val="0"/>
                                                                                                                              <w:marRight w:val="0"/>
                                                                                                                              <w:marTop w:val="0"/>
                                                                                                                              <w:marBottom w:val="0"/>
                                                                                                                              <w:divBdr>
                                                                                                                                <w:top w:val="none" w:sz="0" w:space="0" w:color="auto"/>
                                                                                                                                <w:left w:val="none" w:sz="0" w:space="0" w:color="auto"/>
                                                                                                                                <w:bottom w:val="none" w:sz="0" w:space="0" w:color="auto"/>
                                                                                                                                <w:right w:val="none" w:sz="0" w:space="0" w:color="auto"/>
                                                                                                                              </w:divBdr>
                                                                                                                              <w:divsChild>
                                                                                                                                <w:div w:id="1511066787">
                                                                                                                                  <w:marLeft w:val="0"/>
                                                                                                                                  <w:marRight w:val="0"/>
                                                                                                                                  <w:marTop w:val="0"/>
                                                                                                                                  <w:marBottom w:val="0"/>
                                                                                                                                  <w:divBdr>
                                                                                                                                    <w:top w:val="none" w:sz="0" w:space="0" w:color="auto"/>
                                                                                                                                    <w:left w:val="none" w:sz="0" w:space="0" w:color="auto"/>
                                                                                                                                    <w:bottom w:val="none" w:sz="0" w:space="0" w:color="auto"/>
                                                                                                                                    <w:right w:val="none" w:sz="0" w:space="0" w:color="auto"/>
                                                                                                                                  </w:divBdr>
                                                                                                                                  <w:divsChild>
                                                                                                                                    <w:div w:id="1827503098">
                                                                                                                                      <w:marLeft w:val="0"/>
                                                                                                                                      <w:marRight w:val="0"/>
                                                                                                                                      <w:marTop w:val="0"/>
                                                                                                                                      <w:marBottom w:val="0"/>
                                                                                                                                      <w:divBdr>
                                                                                                                                        <w:top w:val="none" w:sz="0" w:space="0" w:color="auto"/>
                                                                                                                                        <w:left w:val="none" w:sz="0" w:space="0" w:color="auto"/>
                                                                                                                                        <w:bottom w:val="none" w:sz="0" w:space="0" w:color="auto"/>
                                                                                                                                        <w:right w:val="none" w:sz="0" w:space="0" w:color="auto"/>
                                                                                                                                      </w:divBdr>
                                                                                                                                    </w:div>
                                                                                                                                  </w:divsChild>
                                                                                                                                </w:div>
                                                                                                                                <w:div w:id="470094904">
                                                                                                                                  <w:marLeft w:val="0"/>
                                                                                                                                  <w:marRight w:val="0"/>
                                                                                                                                  <w:marTop w:val="0"/>
                                                                                                                                  <w:marBottom w:val="0"/>
                                                                                                                                  <w:divBdr>
                                                                                                                                    <w:top w:val="none" w:sz="0" w:space="0" w:color="auto"/>
                                                                                                                                    <w:left w:val="none" w:sz="0" w:space="0" w:color="auto"/>
                                                                                                                                    <w:bottom w:val="none" w:sz="0" w:space="0" w:color="auto"/>
                                                                                                                                    <w:right w:val="none" w:sz="0" w:space="0" w:color="auto"/>
                                                                                                                                  </w:divBdr>
                                                                                                                                  <w:divsChild>
                                                                                                                                    <w:div w:id="68386719">
                                                                                                                                      <w:marLeft w:val="63"/>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s002@um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yme0003@umn.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PMA%202014%20Con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MPMA 2014 Conference.dotx</Template>
  <TotalTime>1</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Adams Pest</Company>
  <LinksUpToDate>false</LinksUpToDate>
  <CharactersWithSpaces>10041</CharactersWithSpaces>
  <SharedDoc>false</SharedDoc>
  <HLinks>
    <vt:vector size="6" baseType="variant">
      <vt:variant>
        <vt:i4>7471205</vt:i4>
      </vt:variant>
      <vt:variant>
        <vt:i4>1028</vt:i4>
      </vt:variant>
      <vt:variant>
        <vt:i4>1025</vt:i4>
      </vt:variant>
      <vt:variant>
        <vt:i4>1</vt:i4>
      </vt:variant>
      <vt:variant>
        <vt:lpwstr>N:\MPMA\Design\Letterhead_2013a.jpg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mike1</dc:creator>
  <cp:lastModifiedBy>Mike Fresvik</cp:lastModifiedBy>
  <cp:revision>2</cp:revision>
  <cp:lastPrinted>2018-01-27T14:23:00Z</cp:lastPrinted>
  <dcterms:created xsi:type="dcterms:W3CDTF">2018-04-30T22:51:00Z</dcterms:created>
  <dcterms:modified xsi:type="dcterms:W3CDTF">2018-04-30T22:51:00Z</dcterms:modified>
</cp:coreProperties>
</file>